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703"/>
        <w:gridCol w:w="248"/>
        <w:gridCol w:w="658"/>
        <w:gridCol w:w="1581"/>
        <w:gridCol w:w="142"/>
        <w:gridCol w:w="1167"/>
        <w:gridCol w:w="431"/>
        <w:gridCol w:w="101"/>
        <w:gridCol w:w="98"/>
        <w:gridCol w:w="192"/>
        <w:gridCol w:w="588"/>
        <w:gridCol w:w="1451"/>
      </w:tblGrid>
      <w:tr w:rsidR="00491A66" w:rsidRPr="00557CBE" w14:paraId="514D4CF2" w14:textId="77777777">
        <w:trPr>
          <w:cantSplit/>
          <w:trHeight w:val="576"/>
          <w:tblHeader/>
          <w:jc w:val="center"/>
        </w:trPr>
        <w:tc>
          <w:tcPr>
            <w:tcW w:w="9360" w:type="dxa"/>
            <w:gridSpan w:val="1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14D4CF1" w14:textId="6CC1895C" w:rsidR="00491A66" w:rsidRPr="00CE3DBC" w:rsidRDefault="001800DC" w:rsidP="009B7C81">
            <w:pPr>
              <w:pStyle w:val="Heading1"/>
              <w:rPr>
                <w:rFonts w:asciiTheme="minorHAnsi" w:hAnsiTheme="minorHAnsi" w:cstheme="minorHAnsi"/>
                <w:szCs w:val="24"/>
                <w:lang w:val="sr-Latn-RS"/>
              </w:rPr>
            </w:pPr>
            <w:r w:rsidRPr="004B762D">
              <w:rPr>
                <w:rFonts w:asciiTheme="minorHAnsi" w:hAnsiTheme="minorHAnsi" w:cstheme="minorHAnsi"/>
                <w:szCs w:val="24"/>
                <w:lang w:val="bs-Latn-BA"/>
              </w:rPr>
              <w:t>prijava za</w:t>
            </w:r>
            <w:r>
              <w:rPr>
                <w:rFonts w:asciiTheme="minorHAnsi" w:hAnsiTheme="minorHAnsi" w:cstheme="minorHAnsi"/>
                <w:szCs w:val="24"/>
                <w:lang w:val="bs-Latn-BA"/>
              </w:rPr>
              <w:t xml:space="preserve"> </w:t>
            </w:r>
            <w:r w:rsidR="00CE3DBC">
              <w:rPr>
                <w:rFonts w:asciiTheme="minorHAnsi" w:eastAsia="Calibri" w:hAnsiTheme="minorHAnsi" w:cstheme="minorHAnsi"/>
                <w:caps w:val="0"/>
                <w:spacing w:val="0"/>
                <w:szCs w:val="24"/>
                <w:lang w:val="en-GB"/>
              </w:rPr>
              <w:t>DOD</w:t>
            </w:r>
            <w:r w:rsidRPr="004B762D">
              <w:rPr>
                <w:rFonts w:asciiTheme="minorHAnsi" w:eastAsia="Calibri" w:hAnsiTheme="minorHAnsi" w:cstheme="minorHAnsi"/>
                <w:caps w:val="0"/>
                <w:spacing w:val="0"/>
                <w:szCs w:val="24"/>
                <w:lang w:val="en-GB"/>
              </w:rPr>
              <w:t>ELU GRANT SR</w:t>
            </w:r>
            <w:r w:rsidR="00CE3DBC">
              <w:rPr>
                <w:rFonts w:asciiTheme="minorHAnsi" w:eastAsia="Calibri" w:hAnsiTheme="minorHAnsi" w:cstheme="minorHAnsi"/>
                <w:caps w:val="0"/>
                <w:spacing w:val="0"/>
                <w:szCs w:val="24"/>
                <w:lang w:val="en-GB"/>
              </w:rPr>
              <w:t>EDSTAVA PODRŠKE MARGINALIZOVANIM</w:t>
            </w:r>
            <w:r w:rsidRPr="004B762D">
              <w:rPr>
                <w:rFonts w:asciiTheme="minorHAnsi" w:eastAsia="Calibri" w:hAnsiTheme="minorHAnsi" w:cstheme="minorHAnsi"/>
                <w:caps w:val="0"/>
                <w:spacing w:val="0"/>
                <w:szCs w:val="24"/>
                <w:lang w:val="en-GB"/>
              </w:rPr>
              <w:t xml:space="preserve"> GRUPAMA SA TERITORIJE </w:t>
            </w:r>
            <w:r w:rsidR="00CE3DBC" w:rsidRPr="000B311E">
              <w:rPr>
                <w:rFonts w:asciiTheme="minorHAnsi" w:eastAsia="Calibri" w:hAnsiTheme="minorHAnsi" w:cstheme="minorHAnsi"/>
                <w:caps w:val="0"/>
                <w:spacing w:val="0"/>
                <w:szCs w:val="24"/>
                <w:lang w:val="en-GB"/>
              </w:rPr>
              <w:t>N</w:t>
            </w:r>
            <w:r w:rsidR="00CE3DBC">
              <w:rPr>
                <w:rFonts w:asciiTheme="minorHAnsi" w:eastAsia="Calibri" w:hAnsiTheme="minorHAnsi" w:cstheme="minorHAnsi"/>
                <w:caps w:val="0"/>
                <w:spacing w:val="0"/>
                <w:szCs w:val="24"/>
                <w:lang w:val="en-GB"/>
              </w:rPr>
              <w:t>IŠAVSKOG OKRUGA</w:t>
            </w:r>
          </w:p>
        </w:tc>
      </w:tr>
      <w:tr w:rsidR="00C81188" w:rsidRPr="00557CBE" w14:paraId="514D4CF4" w14:textId="77777777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E6E6E6"/>
            <w:vAlign w:val="center"/>
          </w:tcPr>
          <w:p w14:paraId="514D4CF3" w14:textId="77777777" w:rsidR="00C81188" w:rsidRPr="00557CBE" w:rsidRDefault="00557CBE" w:rsidP="00B61506">
            <w:pPr>
              <w:pStyle w:val="SectionHeading"/>
              <w:rPr>
                <w:lang w:val="bs-Latn-BA"/>
              </w:rPr>
            </w:pPr>
            <w:r w:rsidRPr="00557CBE">
              <w:rPr>
                <w:lang w:val="bs-Latn-BA"/>
              </w:rPr>
              <w:t>informacije o podnosiocu prijave</w:t>
            </w:r>
          </w:p>
        </w:tc>
      </w:tr>
      <w:tr w:rsidR="0024648C" w:rsidRPr="00557CBE" w14:paraId="514D4CF6" w14:textId="77777777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14:paraId="514D4CF5" w14:textId="77777777" w:rsidR="0024648C" w:rsidRPr="00557CBE" w:rsidRDefault="00557CBE" w:rsidP="00B61506">
            <w:pPr>
              <w:rPr>
                <w:lang w:val="bs-Latn-BA"/>
              </w:rPr>
            </w:pPr>
            <w:r w:rsidRPr="00557CBE">
              <w:rPr>
                <w:lang w:val="bs-Latn-BA"/>
              </w:rPr>
              <w:t>Ime i prezime</w:t>
            </w:r>
            <w:r w:rsidR="0024648C" w:rsidRPr="00557CBE">
              <w:rPr>
                <w:lang w:val="bs-Latn-BA"/>
              </w:rPr>
              <w:t>:</w:t>
            </w:r>
          </w:p>
        </w:tc>
      </w:tr>
      <w:tr w:rsidR="00C81188" w:rsidRPr="00557CBE" w14:paraId="514D4CFA" w14:textId="77777777" w:rsidTr="000B311E">
        <w:trPr>
          <w:cantSplit/>
          <w:trHeight w:val="230"/>
          <w:jc w:val="center"/>
        </w:trPr>
        <w:tc>
          <w:tcPr>
            <w:tcW w:w="2703" w:type="dxa"/>
            <w:shd w:val="clear" w:color="auto" w:fill="auto"/>
            <w:vAlign w:val="center"/>
          </w:tcPr>
          <w:p w14:paraId="514D4CF7" w14:textId="77777777" w:rsidR="00C81188" w:rsidRPr="00557CBE" w:rsidRDefault="00557CBE" w:rsidP="00B61506">
            <w:pPr>
              <w:rPr>
                <w:lang w:val="bs-Latn-BA"/>
              </w:rPr>
            </w:pPr>
            <w:r w:rsidRPr="00557CBE">
              <w:rPr>
                <w:lang w:val="bs-Latn-BA"/>
              </w:rPr>
              <w:t>Datum rođenja</w:t>
            </w:r>
            <w:r w:rsidR="0011649E" w:rsidRPr="00557CBE">
              <w:rPr>
                <w:lang w:val="bs-Latn-BA"/>
              </w:rPr>
              <w:t>:</w:t>
            </w:r>
          </w:p>
        </w:tc>
        <w:tc>
          <w:tcPr>
            <w:tcW w:w="2487" w:type="dxa"/>
            <w:gridSpan w:val="3"/>
            <w:shd w:val="clear" w:color="auto" w:fill="auto"/>
            <w:vAlign w:val="center"/>
          </w:tcPr>
          <w:p w14:paraId="514D4CF8" w14:textId="77777777" w:rsidR="00C81188" w:rsidRPr="00557CBE" w:rsidRDefault="00887FE7" w:rsidP="00B61506">
            <w:pPr>
              <w:rPr>
                <w:lang w:val="bs-Latn-BA"/>
              </w:rPr>
            </w:pPr>
            <w:r w:rsidRPr="00557CBE">
              <w:rPr>
                <w:lang w:val="bs-Latn-BA"/>
              </w:rPr>
              <w:t>JMB</w:t>
            </w:r>
            <w:r w:rsidR="00557CBE" w:rsidRPr="00557CBE">
              <w:rPr>
                <w:lang w:val="bs-Latn-BA"/>
              </w:rPr>
              <w:t>G</w:t>
            </w:r>
            <w:r w:rsidR="0011649E" w:rsidRPr="00557CBE">
              <w:rPr>
                <w:lang w:val="bs-Latn-BA"/>
              </w:rPr>
              <w:t>:</w:t>
            </w:r>
          </w:p>
        </w:tc>
        <w:tc>
          <w:tcPr>
            <w:tcW w:w="4170" w:type="dxa"/>
            <w:gridSpan w:val="8"/>
            <w:shd w:val="clear" w:color="auto" w:fill="auto"/>
            <w:vAlign w:val="center"/>
          </w:tcPr>
          <w:p w14:paraId="514D4CF9" w14:textId="77777777" w:rsidR="00C81188" w:rsidRPr="00557CBE" w:rsidRDefault="00557CBE" w:rsidP="00B61506">
            <w:pPr>
              <w:rPr>
                <w:lang w:val="bs-Latn-BA"/>
              </w:rPr>
            </w:pPr>
            <w:r w:rsidRPr="00557CBE">
              <w:rPr>
                <w:lang w:val="bs-Latn-BA"/>
              </w:rPr>
              <w:t>Broj telefona</w:t>
            </w:r>
            <w:r w:rsidR="0011649E" w:rsidRPr="00557CBE">
              <w:rPr>
                <w:lang w:val="bs-Latn-BA"/>
              </w:rPr>
              <w:t>:</w:t>
            </w:r>
          </w:p>
        </w:tc>
      </w:tr>
      <w:tr w:rsidR="00C81188" w:rsidRPr="00557CBE" w14:paraId="514D4CFC" w14:textId="77777777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14:paraId="514D4CFB" w14:textId="77777777" w:rsidR="00AE1F72" w:rsidRPr="00557CBE" w:rsidRDefault="00557CBE" w:rsidP="006F0380">
            <w:pPr>
              <w:rPr>
                <w:lang w:val="bs-Latn-BA"/>
              </w:rPr>
            </w:pPr>
            <w:r w:rsidRPr="00557CBE">
              <w:rPr>
                <w:lang w:val="bs-Latn-BA"/>
              </w:rPr>
              <w:t>Adresa</w:t>
            </w:r>
            <w:r w:rsidR="0011649E" w:rsidRPr="00557CBE">
              <w:rPr>
                <w:lang w:val="bs-Latn-BA"/>
              </w:rPr>
              <w:t>:</w:t>
            </w:r>
          </w:p>
        </w:tc>
      </w:tr>
      <w:tr w:rsidR="00887FE7" w:rsidRPr="00557CBE" w14:paraId="514D4CFE" w14:textId="77777777" w:rsidTr="00D612BD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14:paraId="514D4CFD" w14:textId="4C83EA1E" w:rsidR="00887FE7" w:rsidRPr="00557CBE" w:rsidRDefault="00CE3DBC" w:rsidP="00B61506">
            <w:pPr>
              <w:rPr>
                <w:lang w:val="bs-Latn-BA"/>
              </w:rPr>
            </w:pPr>
            <w:r>
              <w:rPr>
                <w:lang w:val="bs-Latn-BA"/>
              </w:rPr>
              <w:t>Opština</w:t>
            </w:r>
            <w:r w:rsidR="00887FE7" w:rsidRPr="00557CBE">
              <w:rPr>
                <w:lang w:val="bs-Latn-BA"/>
              </w:rPr>
              <w:t>:</w:t>
            </w:r>
          </w:p>
        </w:tc>
      </w:tr>
      <w:tr w:rsidR="00887FE7" w:rsidRPr="00557CBE" w14:paraId="514D4D00" w14:textId="77777777" w:rsidTr="0007526F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14:paraId="514D4CFF" w14:textId="77777777" w:rsidR="00887FE7" w:rsidRPr="00557CBE" w:rsidRDefault="00557CBE" w:rsidP="00B61506">
            <w:pPr>
              <w:rPr>
                <w:lang w:val="bs-Latn-BA"/>
              </w:rPr>
            </w:pPr>
            <w:r w:rsidRPr="00557CBE">
              <w:rPr>
                <w:lang w:val="bs-Latn-BA"/>
              </w:rPr>
              <w:t>Informacije o članovima domaćinstva</w:t>
            </w:r>
          </w:p>
        </w:tc>
      </w:tr>
      <w:tr w:rsidR="009B7C81" w:rsidRPr="00557CBE" w14:paraId="514D4D06" w14:textId="77777777" w:rsidTr="000B311E">
        <w:trPr>
          <w:cantSplit/>
          <w:trHeight w:val="230"/>
          <w:jc w:val="center"/>
        </w:trPr>
        <w:tc>
          <w:tcPr>
            <w:tcW w:w="2951" w:type="dxa"/>
            <w:gridSpan w:val="2"/>
            <w:shd w:val="clear" w:color="auto" w:fill="auto"/>
            <w:vAlign w:val="center"/>
          </w:tcPr>
          <w:p w14:paraId="514D4D01" w14:textId="77777777" w:rsidR="009B7C81" w:rsidRPr="00557CBE" w:rsidRDefault="009B7C81" w:rsidP="009B7C81">
            <w:pPr>
              <w:jc w:val="center"/>
              <w:rPr>
                <w:lang w:val="bs-Latn-BA"/>
              </w:rPr>
            </w:pPr>
            <w:r w:rsidRPr="00557CBE">
              <w:rPr>
                <w:lang w:val="bs-Latn-BA"/>
              </w:rPr>
              <w:t>Ime i prezime</w:t>
            </w:r>
          </w:p>
        </w:tc>
        <w:tc>
          <w:tcPr>
            <w:tcW w:w="2381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02" w14:textId="77777777" w:rsidR="009B7C81" w:rsidRPr="00557CBE" w:rsidRDefault="009B7C81" w:rsidP="009B7C81">
            <w:pPr>
              <w:jc w:val="center"/>
              <w:rPr>
                <w:lang w:val="bs-Latn-BA"/>
              </w:rPr>
            </w:pPr>
            <w:r w:rsidRPr="00557CBE">
              <w:rPr>
                <w:lang w:val="bs-Latn-BA"/>
              </w:rPr>
              <w:t>JMBG</w:t>
            </w:r>
          </w:p>
        </w:tc>
        <w:tc>
          <w:tcPr>
            <w:tcW w:w="116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03" w14:textId="77777777" w:rsidR="009B7C81" w:rsidRPr="00557CBE" w:rsidRDefault="009B7C81" w:rsidP="009B7C8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Zaposlen</w:t>
            </w:r>
          </w:p>
        </w:tc>
        <w:tc>
          <w:tcPr>
            <w:tcW w:w="1410" w:type="dxa"/>
            <w:gridSpan w:val="5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04" w14:textId="77777777" w:rsidR="009B7C81" w:rsidRPr="00557CBE" w:rsidRDefault="009B7C81" w:rsidP="009B7C81">
            <w:pPr>
              <w:rPr>
                <w:lang w:val="bs-Latn-BA"/>
              </w:rPr>
            </w:pPr>
            <w:r>
              <w:rPr>
                <w:lang w:val="bs-Latn-BA"/>
              </w:rPr>
              <w:t>Nezaposlen</w:t>
            </w:r>
          </w:p>
        </w:tc>
        <w:tc>
          <w:tcPr>
            <w:tcW w:w="1451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05" w14:textId="77777777" w:rsidR="009B7C81" w:rsidRPr="00557CBE" w:rsidRDefault="009B7C81" w:rsidP="009B7C81">
            <w:pPr>
              <w:rPr>
                <w:lang w:val="bs-Latn-BA"/>
              </w:rPr>
            </w:pPr>
            <w:r>
              <w:rPr>
                <w:lang w:val="bs-Latn-BA"/>
              </w:rPr>
              <w:t>Učenik/Student</w:t>
            </w:r>
          </w:p>
        </w:tc>
      </w:tr>
      <w:tr w:rsidR="009B7C81" w:rsidRPr="00557CBE" w14:paraId="514D4D0C" w14:textId="77777777" w:rsidTr="000B311E">
        <w:trPr>
          <w:cantSplit/>
          <w:trHeight w:val="230"/>
          <w:jc w:val="center"/>
        </w:trPr>
        <w:tc>
          <w:tcPr>
            <w:tcW w:w="2951" w:type="dxa"/>
            <w:gridSpan w:val="2"/>
            <w:shd w:val="clear" w:color="auto" w:fill="auto"/>
            <w:vAlign w:val="center"/>
          </w:tcPr>
          <w:p w14:paraId="514D4D07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2381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08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11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09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0A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1451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0B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</w:tr>
      <w:tr w:rsidR="009B7C81" w:rsidRPr="00557CBE" w14:paraId="514D4D12" w14:textId="77777777" w:rsidTr="000B311E">
        <w:trPr>
          <w:cantSplit/>
          <w:trHeight w:val="230"/>
          <w:jc w:val="center"/>
        </w:trPr>
        <w:tc>
          <w:tcPr>
            <w:tcW w:w="2951" w:type="dxa"/>
            <w:gridSpan w:val="2"/>
            <w:shd w:val="clear" w:color="auto" w:fill="auto"/>
            <w:vAlign w:val="center"/>
          </w:tcPr>
          <w:p w14:paraId="514D4D0D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2381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0E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11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0F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10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1451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11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</w:tr>
      <w:tr w:rsidR="009B7C81" w:rsidRPr="00557CBE" w14:paraId="514D4D18" w14:textId="77777777" w:rsidTr="000B311E">
        <w:trPr>
          <w:cantSplit/>
          <w:trHeight w:val="230"/>
          <w:jc w:val="center"/>
        </w:trPr>
        <w:tc>
          <w:tcPr>
            <w:tcW w:w="2951" w:type="dxa"/>
            <w:gridSpan w:val="2"/>
            <w:shd w:val="clear" w:color="auto" w:fill="auto"/>
            <w:vAlign w:val="center"/>
          </w:tcPr>
          <w:p w14:paraId="514D4D13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2381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14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11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15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16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1451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17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</w:tr>
      <w:tr w:rsidR="009B7C81" w:rsidRPr="00557CBE" w14:paraId="514D4D1E" w14:textId="77777777" w:rsidTr="000B311E">
        <w:trPr>
          <w:cantSplit/>
          <w:trHeight w:val="230"/>
          <w:jc w:val="center"/>
        </w:trPr>
        <w:tc>
          <w:tcPr>
            <w:tcW w:w="2951" w:type="dxa"/>
            <w:gridSpan w:val="2"/>
            <w:shd w:val="clear" w:color="auto" w:fill="auto"/>
            <w:vAlign w:val="center"/>
          </w:tcPr>
          <w:p w14:paraId="514D4D19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2381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1A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11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1B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1C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1451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1D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</w:tr>
      <w:tr w:rsidR="009B7C81" w:rsidRPr="00557CBE" w14:paraId="514D4D24" w14:textId="77777777" w:rsidTr="000B311E">
        <w:trPr>
          <w:cantSplit/>
          <w:trHeight w:val="230"/>
          <w:jc w:val="center"/>
        </w:trPr>
        <w:tc>
          <w:tcPr>
            <w:tcW w:w="2951" w:type="dxa"/>
            <w:gridSpan w:val="2"/>
            <w:shd w:val="clear" w:color="auto" w:fill="auto"/>
            <w:vAlign w:val="center"/>
          </w:tcPr>
          <w:p w14:paraId="514D4D1F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2381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20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11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21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22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1451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23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</w:tr>
      <w:tr w:rsidR="009B7C81" w:rsidRPr="00557CBE" w14:paraId="514D4D2A" w14:textId="77777777" w:rsidTr="000B311E">
        <w:trPr>
          <w:cantSplit/>
          <w:trHeight w:val="230"/>
          <w:jc w:val="center"/>
        </w:trPr>
        <w:tc>
          <w:tcPr>
            <w:tcW w:w="2951" w:type="dxa"/>
            <w:gridSpan w:val="2"/>
            <w:shd w:val="clear" w:color="auto" w:fill="auto"/>
            <w:vAlign w:val="center"/>
          </w:tcPr>
          <w:p w14:paraId="514D4D25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2381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26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11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27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28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  <w:tc>
          <w:tcPr>
            <w:tcW w:w="1451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29" w14:textId="77777777" w:rsidR="009B7C81" w:rsidRPr="00557CBE" w:rsidRDefault="009B7C81" w:rsidP="00B61506">
            <w:pPr>
              <w:rPr>
                <w:lang w:val="bs-Latn-BA"/>
              </w:rPr>
            </w:pPr>
          </w:p>
        </w:tc>
      </w:tr>
      <w:tr w:rsidR="007569CD" w:rsidRPr="00557CBE" w14:paraId="514D4D30" w14:textId="77777777" w:rsidTr="000B311E">
        <w:trPr>
          <w:cantSplit/>
          <w:trHeight w:val="230"/>
          <w:jc w:val="center"/>
        </w:trPr>
        <w:tc>
          <w:tcPr>
            <w:tcW w:w="2951" w:type="dxa"/>
            <w:gridSpan w:val="2"/>
            <w:shd w:val="clear" w:color="auto" w:fill="auto"/>
            <w:vAlign w:val="center"/>
          </w:tcPr>
          <w:p w14:paraId="514D4D2B" w14:textId="77777777" w:rsidR="007569CD" w:rsidRPr="00557CBE" w:rsidRDefault="007569CD" w:rsidP="00B61506">
            <w:pPr>
              <w:rPr>
                <w:lang w:val="bs-Latn-BA"/>
              </w:rPr>
            </w:pPr>
          </w:p>
        </w:tc>
        <w:tc>
          <w:tcPr>
            <w:tcW w:w="2381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2C" w14:textId="77777777" w:rsidR="007569CD" w:rsidRPr="00557CBE" w:rsidRDefault="007569CD" w:rsidP="00B61506">
            <w:pPr>
              <w:rPr>
                <w:lang w:val="bs-Latn-BA"/>
              </w:rPr>
            </w:pPr>
          </w:p>
        </w:tc>
        <w:tc>
          <w:tcPr>
            <w:tcW w:w="1167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2D" w14:textId="77777777" w:rsidR="007569CD" w:rsidRPr="00557CBE" w:rsidRDefault="007569CD" w:rsidP="00B61506">
            <w:pPr>
              <w:rPr>
                <w:lang w:val="bs-Latn-BA"/>
              </w:rPr>
            </w:pPr>
          </w:p>
        </w:tc>
        <w:tc>
          <w:tcPr>
            <w:tcW w:w="1410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2E" w14:textId="77777777" w:rsidR="007569CD" w:rsidRPr="00557CBE" w:rsidRDefault="007569CD" w:rsidP="00B61506">
            <w:pPr>
              <w:rPr>
                <w:lang w:val="bs-Latn-BA"/>
              </w:rPr>
            </w:pPr>
          </w:p>
        </w:tc>
        <w:tc>
          <w:tcPr>
            <w:tcW w:w="1451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2F" w14:textId="77777777" w:rsidR="007569CD" w:rsidRPr="00557CBE" w:rsidRDefault="007569CD" w:rsidP="00B61506">
            <w:pPr>
              <w:rPr>
                <w:lang w:val="bs-Latn-BA"/>
              </w:rPr>
            </w:pPr>
          </w:p>
        </w:tc>
      </w:tr>
      <w:tr w:rsidR="00396F9A" w:rsidRPr="00557CBE" w14:paraId="514D4D33" w14:textId="77777777" w:rsidTr="004E7641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14:paraId="514D4D31" w14:textId="77777777" w:rsidR="00332515" w:rsidRDefault="00557CBE" w:rsidP="0003225B">
            <w:pPr>
              <w:ind w:right="-720"/>
              <w:jc w:val="both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Da li</w:t>
            </w:r>
            <w:r w:rsidR="00C577EE">
              <w:rPr>
                <w:szCs w:val="24"/>
                <w:lang w:val="bs-Latn-BA"/>
              </w:rPr>
              <w:t xml:space="preserve"> Vi ili</w:t>
            </w:r>
            <w:r>
              <w:rPr>
                <w:szCs w:val="24"/>
                <w:lang w:val="bs-Latn-BA"/>
              </w:rPr>
              <w:t xml:space="preserve"> članovi Vašeg domaćinstva spadaju </w:t>
            </w:r>
            <w:r w:rsidR="00F00781">
              <w:rPr>
                <w:szCs w:val="24"/>
                <w:lang w:val="bs-Latn-BA"/>
              </w:rPr>
              <w:t>u jednu od navedenih kategorija?</w:t>
            </w:r>
            <w:r w:rsidR="00332515">
              <w:rPr>
                <w:szCs w:val="24"/>
                <w:lang w:val="bs-Latn-BA"/>
              </w:rPr>
              <w:t xml:space="preserve"> </w:t>
            </w:r>
          </w:p>
          <w:p w14:paraId="514D4D32" w14:textId="77777777" w:rsidR="00396F9A" w:rsidRPr="00557CBE" w:rsidRDefault="00332515" w:rsidP="007F5261">
            <w:pPr>
              <w:ind w:right="-720"/>
              <w:jc w:val="both"/>
              <w:rPr>
                <w:szCs w:val="24"/>
                <w:lang w:val="bs-Latn-BA"/>
              </w:rPr>
            </w:pPr>
            <w:r w:rsidRPr="00332515">
              <w:rPr>
                <w:b/>
                <w:szCs w:val="24"/>
                <w:lang w:val="bs-Latn-BA"/>
              </w:rPr>
              <w:t>(možete izabrati više odgovora)</w:t>
            </w:r>
          </w:p>
        </w:tc>
      </w:tr>
      <w:tr w:rsidR="00396F9A" w:rsidRPr="00557CBE" w14:paraId="514D4D36" w14:textId="77777777" w:rsidTr="000B311E">
        <w:trPr>
          <w:cantSplit/>
          <w:trHeight w:val="381"/>
          <w:jc w:val="center"/>
        </w:trPr>
        <w:tc>
          <w:tcPr>
            <w:tcW w:w="7321" w:type="dxa"/>
            <w:gridSpan w:val="10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34" w14:textId="77777777" w:rsidR="00396F9A" w:rsidRPr="00CD67D3" w:rsidRDefault="00CD67D3" w:rsidP="00CD67D3">
            <w:pPr>
              <w:ind w:left="720"/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</w:pPr>
            <w:r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Aplikant</w:t>
            </w:r>
            <w:r w:rsidR="0029009C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/ca</w:t>
            </w:r>
            <w:r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 xml:space="preserve"> je o</w:t>
            </w:r>
            <w:r w:rsidR="00802EAE" w:rsidRPr="00CD67D3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soba sa invaliditetom</w:t>
            </w:r>
          </w:p>
        </w:tc>
        <w:tc>
          <w:tcPr>
            <w:tcW w:w="2039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35" w14:textId="77777777" w:rsidR="00396F9A" w:rsidRPr="00557CBE" w:rsidRDefault="00396F9A" w:rsidP="00C577EE">
            <w:pPr>
              <w:jc w:val="center"/>
              <w:rPr>
                <w:lang w:val="bs-Latn-BA"/>
              </w:rPr>
            </w:pP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C577EE" w:rsidRPr="00557CBE" w14:paraId="514D4D39" w14:textId="77777777" w:rsidTr="000B311E">
        <w:trPr>
          <w:cantSplit/>
          <w:trHeight w:val="375"/>
          <w:jc w:val="center"/>
        </w:trPr>
        <w:tc>
          <w:tcPr>
            <w:tcW w:w="7321" w:type="dxa"/>
            <w:gridSpan w:val="10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37" w14:textId="77777777" w:rsidR="00C577EE" w:rsidRPr="00CD67D3" w:rsidRDefault="00332515" w:rsidP="001E08C7">
            <w:pPr>
              <w:ind w:left="720"/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</w:pPr>
            <w:r w:rsidRPr="00332515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 xml:space="preserve">Žena kao predloženi nosilac/korisnik paketa </w:t>
            </w:r>
            <w:r w:rsidR="001E08C7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,</w:t>
            </w:r>
          </w:p>
        </w:tc>
        <w:tc>
          <w:tcPr>
            <w:tcW w:w="2039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38" w14:textId="77777777" w:rsidR="00C577EE" w:rsidRPr="00557CBE" w:rsidRDefault="00C577EE" w:rsidP="00C577EE">
            <w:pPr>
              <w:jc w:val="center"/>
              <w:rPr>
                <w:lang w:val="bs-Latn-BA"/>
              </w:rPr>
            </w:pP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332515" w:rsidRPr="00557CBE" w14:paraId="514D4D3C" w14:textId="77777777" w:rsidTr="000B311E">
        <w:trPr>
          <w:cantSplit/>
          <w:trHeight w:val="375"/>
          <w:jc w:val="center"/>
        </w:trPr>
        <w:tc>
          <w:tcPr>
            <w:tcW w:w="7321" w:type="dxa"/>
            <w:gridSpan w:val="10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3A" w14:textId="0A3B1503" w:rsidR="00332515" w:rsidRPr="00332515" w:rsidRDefault="00CD67D3" w:rsidP="006243E1">
            <w:pPr>
              <w:ind w:left="720"/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</w:pPr>
            <w:r w:rsidRPr="00CD67D3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U</w:t>
            </w:r>
            <w:r w:rsidR="0029009C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 xml:space="preserve"> </w:t>
            </w:r>
            <w:r w:rsidRPr="00CD67D3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domaćinstvu ima vi</w:t>
            </w:r>
            <w:r w:rsidR="006243E1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še osoba sa invaliditetom ili d</w:t>
            </w:r>
            <w:r w:rsidRPr="00CD67D3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ete  sa invaliditetom</w:t>
            </w:r>
          </w:p>
        </w:tc>
        <w:tc>
          <w:tcPr>
            <w:tcW w:w="2039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3B" w14:textId="77777777" w:rsidR="00332515" w:rsidRPr="00557CBE" w:rsidRDefault="00332515" w:rsidP="00C577EE">
            <w:pPr>
              <w:jc w:val="center"/>
              <w:rPr>
                <w:rFonts w:cs="Tahoma"/>
                <w:sz w:val="36"/>
                <w:lang w:val="bs-Latn-BA"/>
              </w:rPr>
            </w:pP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1E08C7" w:rsidRPr="00557CBE" w14:paraId="514D4D3F" w14:textId="77777777" w:rsidTr="000B311E">
        <w:trPr>
          <w:cantSplit/>
          <w:trHeight w:val="375"/>
          <w:jc w:val="center"/>
        </w:trPr>
        <w:tc>
          <w:tcPr>
            <w:tcW w:w="7321" w:type="dxa"/>
            <w:gridSpan w:val="10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3D" w14:textId="430F989F" w:rsidR="001E08C7" w:rsidRDefault="001E08C7" w:rsidP="00C577EE">
            <w:pPr>
              <w:ind w:left="720"/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</w:pPr>
            <w:r w:rsidRPr="001E08C7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 xml:space="preserve">Žena kao predloženi nosilac/korisnik paketa podrške bez </w:t>
            </w:r>
            <w:r w:rsidR="006243E1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punol</w:t>
            </w:r>
            <w:r w:rsidRPr="001E08C7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etnih muški</w:t>
            </w:r>
            <w:r w:rsidR="006243E1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h</w:t>
            </w:r>
            <w:r w:rsidRPr="001E08C7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 xml:space="preserve"> članova (samohrana majka)</w:t>
            </w:r>
          </w:p>
        </w:tc>
        <w:tc>
          <w:tcPr>
            <w:tcW w:w="2039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3E" w14:textId="77777777" w:rsidR="001E08C7" w:rsidRPr="00557CBE" w:rsidRDefault="001E08C7" w:rsidP="00C577EE">
            <w:pPr>
              <w:jc w:val="center"/>
              <w:rPr>
                <w:rFonts w:cs="Tahoma"/>
                <w:sz w:val="36"/>
                <w:lang w:val="bs-Latn-BA"/>
              </w:rPr>
            </w:pP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332515" w:rsidRPr="00557CBE" w14:paraId="514D4D42" w14:textId="77777777" w:rsidTr="000B311E">
        <w:trPr>
          <w:cantSplit/>
          <w:trHeight w:val="375"/>
          <w:jc w:val="center"/>
        </w:trPr>
        <w:tc>
          <w:tcPr>
            <w:tcW w:w="7321" w:type="dxa"/>
            <w:gridSpan w:val="10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40" w14:textId="30E75D33" w:rsidR="00332515" w:rsidRDefault="00332515" w:rsidP="00332515">
            <w:pPr>
              <w:ind w:left="720"/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</w:pPr>
            <w:r w:rsidRPr="00332515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Nezaposlene osobe koj</w:t>
            </w:r>
            <w:r w:rsidR="006243E1">
              <w:rPr>
                <w:rFonts w:ascii="Calibri" w:hAnsi="Calibri" w:cs="Calibri"/>
                <w:color w:val="000000"/>
                <w:spacing w:val="0"/>
                <w:sz w:val="18"/>
                <w:szCs w:val="20"/>
                <w:lang w:val="bs-Latn-BA"/>
              </w:rPr>
              <w:t>e žive u ruralnom području Opštine</w:t>
            </w:r>
          </w:p>
        </w:tc>
        <w:tc>
          <w:tcPr>
            <w:tcW w:w="2039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41" w14:textId="77777777" w:rsidR="00332515" w:rsidRPr="00557CBE" w:rsidRDefault="00332515" w:rsidP="00C577EE">
            <w:pPr>
              <w:jc w:val="center"/>
              <w:rPr>
                <w:rFonts w:cs="Tahoma"/>
                <w:sz w:val="36"/>
                <w:lang w:val="bs-Latn-BA"/>
              </w:rPr>
            </w:pPr>
            <w:r w:rsidRPr="00332515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C577EE" w:rsidRPr="00557CBE" w14:paraId="514D4D44" w14:textId="77777777" w:rsidTr="00B55932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14:paraId="514D4D43" w14:textId="5DF28E23" w:rsidR="00C577EE" w:rsidRPr="00557CBE" w:rsidRDefault="001356BC" w:rsidP="001356BC">
            <w:pPr>
              <w:spacing w:after="60"/>
              <w:rPr>
                <w:lang w:val="bs-Latn-BA"/>
              </w:rPr>
            </w:pPr>
            <w:r>
              <w:rPr>
                <w:lang w:val="bs-Latn-BA"/>
              </w:rPr>
              <w:t>Da li Vaše domaćinstvo</w:t>
            </w:r>
            <w:r w:rsidR="00C577EE">
              <w:rPr>
                <w:lang w:val="bs-Latn-BA"/>
              </w:rPr>
              <w:t xml:space="preserve"> prima pomoć Centra za socijalni rad</w:t>
            </w:r>
            <w:r w:rsidR="00C577EE" w:rsidRPr="00557CBE">
              <w:rPr>
                <w:lang w:val="bs-Latn-BA"/>
              </w:rPr>
              <w:t xml:space="preserve">:  </w:t>
            </w:r>
            <w:r w:rsidR="00C577EE">
              <w:rPr>
                <w:lang w:val="bs-Latn-BA"/>
              </w:rPr>
              <w:t xml:space="preserve">                            </w:t>
            </w:r>
            <w:r w:rsidR="00C577EE">
              <w:rPr>
                <w:szCs w:val="24"/>
                <w:lang w:val="bs-Latn-BA"/>
              </w:rPr>
              <w:t>Da</w:t>
            </w:r>
            <w:r w:rsidR="00C577EE" w:rsidRPr="00557CBE">
              <w:rPr>
                <w:szCs w:val="24"/>
                <w:lang w:val="bs-Latn-BA"/>
              </w:rPr>
              <w:t xml:space="preserve"> </w:t>
            </w:r>
            <w:r w:rsidR="00C577EE" w:rsidRPr="00557CBE">
              <w:rPr>
                <w:rFonts w:cs="Tahoma"/>
                <w:sz w:val="36"/>
                <w:lang w:val="bs-Latn-BA"/>
              </w:rPr>
              <w:t>□</w:t>
            </w:r>
            <w:r w:rsidR="00C577EE">
              <w:rPr>
                <w:szCs w:val="24"/>
                <w:lang w:val="bs-Latn-BA"/>
              </w:rPr>
              <w:t xml:space="preserve">                Ne</w:t>
            </w:r>
            <w:r w:rsidR="00C577EE" w:rsidRPr="00557CBE">
              <w:rPr>
                <w:szCs w:val="24"/>
                <w:lang w:val="bs-Latn-BA"/>
              </w:rPr>
              <w:t xml:space="preserve"> </w:t>
            </w:r>
            <w:r w:rsidR="00C577EE"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7569CD" w:rsidRPr="00557CBE" w14:paraId="514D4D46" w14:textId="77777777" w:rsidTr="00D815D3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14:paraId="514D4D45" w14:textId="77777777" w:rsidR="007569CD" w:rsidRPr="00557CBE" w:rsidRDefault="007569CD" w:rsidP="001E08C7">
            <w:pPr>
              <w:spacing w:after="60"/>
              <w:rPr>
                <w:lang w:val="bs-Latn-BA"/>
              </w:rPr>
            </w:pPr>
            <w:r w:rsidRPr="00557CBE">
              <w:rPr>
                <w:lang w:val="bs-Latn-BA"/>
              </w:rPr>
              <w:t xml:space="preserve">Da li </w:t>
            </w:r>
            <w:r>
              <w:rPr>
                <w:szCs w:val="24"/>
                <w:lang w:val="bs-Latn-BA"/>
              </w:rPr>
              <w:t>pripadate</w:t>
            </w:r>
            <w:r w:rsidRPr="00557CBE">
              <w:rPr>
                <w:szCs w:val="24"/>
                <w:lang w:val="bs-Latn-BA"/>
              </w:rPr>
              <w:t xml:space="preserve"> </w:t>
            </w:r>
            <w:r>
              <w:rPr>
                <w:szCs w:val="24"/>
                <w:lang w:val="bs-Latn-BA"/>
              </w:rPr>
              <w:t>jednoj od ostalih grupa</w:t>
            </w:r>
            <w:r w:rsidRPr="00557CBE">
              <w:rPr>
                <w:szCs w:val="24"/>
                <w:lang w:val="bs-Latn-BA"/>
              </w:rPr>
              <w:t xml:space="preserve"> u nepovoljnoj socijalnoj situaciji</w:t>
            </w:r>
            <w:r>
              <w:rPr>
                <w:szCs w:val="24"/>
                <w:lang w:val="bs-Latn-BA"/>
              </w:rPr>
              <w:t>?</w:t>
            </w:r>
            <w:r w:rsidR="001E08C7">
              <w:t xml:space="preserve"> </w:t>
            </w:r>
            <w:r w:rsidR="001E08C7">
              <w:rPr>
                <w:b/>
                <w:szCs w:val="24"/>
                <w:lang w:val="bs-Latn-BA"/>
              </w:rPr>
              <w:t>(možete izabrati više odgovora)</w:t>
            </w:r>
          </w:p>
        </w:tc>
      </w:tr>
      <w:tr w:rsidR="005857A1" w:rsidRPr="00557CBE" w14:paraId="514D4D49" w14:textId="77777777" w:rsidTr="000B311E">
        <w:trPr>
          <w:cantSplit/>
          <w:trHeight w:val="230"/>
          <w:jc w:val="center"/>
        </w:trPr>
        <w:tc>
          <w:tcPr>
            <w:tcW w:w="7321" w:type="dxa"/>
            <w:gridSpan w:val="10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47" w14:textId="77777777" w:rsidR="005857A1" w:rsidRPr="00557CBE" w:rsidRDefault="005857A1" w:rsidP="005857A1">
            <w:pPr>
              <w:autoSpaceDE w:val="0"/>
              <w:autoSpaceDN w:val="0"/>
              <w:adjustRightInd w:val="0"/>
              <w:spacing w:after="60"/>
              <w:ind w:left="720"/>
              <w:jc w:val="both"/>
              <w:rPr>
                <w:lang w:val="bs-Latn-BA"/>
              </w:rPr>
            </w:pPr>
            <w:r w:rsidRPr="00557CBE">
              <w:rPr>
                <w:lang w:val="bs-Latn-BA"/>
              </w:rPr>
              <w:t xml:space="preserve">korisnik stalne novčane pomoći  </w:t>
            </w:r>
          </w:p>
        </w:tc>
        <w:tc>
          <w:tcPr>
            <w:tcW w:w="2039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48" w14:textId="77777777" w:rsidR="005857A1" w:rsidRPr="00557CBE" w:rsidRDefault="005857A1" w:rsidP="007569CD">
            <w:pPr>
              <w:autoSpaceDE w:val="0"/>
              <w:autoSpaceDN w:val="0"/>
              <w:adjustRightInd w:val="0"/>
              <w:spacing w:after="60"/>
              <w:jc w:val="center"/>
              <w:rPr>
                <w:lang w:val="bs-Latn-BA"/>
              </w:rPr>
            </w:pP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5857A1" w:rsidRPr="00557CBE" w14:paraId="514D4D4C" w14:textId="77777777" w:rsidTr="000B311E">
        <w:trPr>
          <w:cantSplit/>
          <w:trHeight w:val="230"/>
          <w:jc w:val="center"/>
        </w:trPr>
        <w:tc>
          <w:tcPr>
            <w:tcW w:w="7321" w:type="dxa"/>
            <w:gridSpan w:val="10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4A" w14:textId="321A3871" w:rsidR="005857A1" w:rsidRPr="00557CBE" w:rsidRDefault="005857A1" w:rsidP="001356BC">
            <w:pPr>
              <w:spacing w:after="60"/>
              <w:ind w:left="720"/>
              <w:rPr>
                <w:lang w:val="bs-Latn-BA"/>
              </w:rPr>
            </w:pPr>
            <w:r w:rsidRPr="00557CBE">
              <w:rPr>
                <w:lang w:val="bs-Latn-BA"/>
              </w:rPr>
              <w:t>porodica bez redovnih mesečnih primanja (</w:t>
            </w:r>
            <w:r w:rsidR="001356BC">
              <w:rPr>
                <w:lang w:val="bs-Latn-BA"/>
              </w:rPr>
              <w:t>ne računajući tuđu n</w:t>
            </w:r>
            <w:r w:rsidR="0031257F" w:rsidRPr="0031257F">
              <w:rPr>
                <w:lang w:val="bs-Latn-BA"/>
              </w:rPr>
              <w:t>egu i ličnu invalidninu</w:t>
            </w:r>
            <w:r w:rsidRPr="00557CBE">
              <w:rPr>
                <w:lang w:val="bs-Latn-BA"/>
              </w:rPr>
              <w:t>)</w:t>
            </w:r>
          </w:p>
        </w:tc>
        <w:tc>
          <w:tcPr>
            <w:tcW w:w="2039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4B" w14:textId="77777777" w:rsidR="005857A1" w:rsidRPr="00557CBE" w:rsidRDefault="005857A1" w:rsidP="007569CD">
            <w:pPr>
              <w:spacing w:after="60"/>
              <w:jc w:val="center"/>
              <w:rPr>
                <w:lang w:val="bs-Latn-BA"/>
              </w:rPr>
            </w:pP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9E4E85" w:rsidRPr="00557CBE" w14:paraId="514D4D4E" w14:textId="77777777" w:rsidTr="009E4E85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D9D9D9" w:themeFill="background1" w:themeFillShade="D9"/>
            <w:vAlign w:val="center"/>
          </w:tcPr>
          <w:p w14:paraId="514D4D4D" w14:textId="77777777" w:rsidR="009E4E85" w:rsidRPr="00557CBE" w:rsidRDefault="0004348A" w:rsidP="0004348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POSTOJEĆA EKONOMSKA</w:t>
            </w:r>
            <w:r w:rsidR="004B762D" w:rsidRPr="004B762D">
              <w:rPr>
                <w:lang w:val="bs-Latn-BA"/>
              </w:rPr>
              <w:t xml:space="preserve"> AKTIVNOST</w:t>
            </w:r>
            <w:r w:rsidR="004B762D">
              <w:rPr>
                <w:lang w:val="bs-Latn-BA"/>
              </w:rPr>
              <w:t xml:space="preserve"> </w:t>
            </w:r>
          </w:p>
        </w:tc>
      </w:tr>
      <w:tr w:rsidR="00026084" w:rsidRPr="00557CBE" w14:paraId="514D4D50" w14:textId="77777777" w:rsidTr="00071981">
        <w:trPr>
          <w:cantSplit/>
          <w:trHeight w:val="230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14:paraId="514D4D4F" w14:textId="32F40FA8" w:rsidR="00026084" w:rsidRPr="00557CBE" w:rsidRDefault="004B762D" w:rsidP="001356BC">
            <w:pPr>
              <w:spacing w:after="60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Da li imate prihodovnu aktivnost</w:t>
            </w:r>
            <w:r w:rsidRPr="004B762D">
              <w:rPr>
                <w:szCs w:val="24"/>
                <w:lang w:val="bs-Latn-BA"/>
              </w:rPr>
              <w:t xml:space="preserve"> u poljoprivrednoj, zanatskoj, drugoj delatnosti</w:t>
            </w:r>
            <w:r w:rsidR="00026084" w:rsidRPr="00557CBE">
              <w:rPr>
                <w:szCs w:val="24"/>
                <w:lang w:val="bs-Latn-BA"/>
              </w:rPr>
              <w:t xml:space="preserve">:    </w:t>
            </w:r>
            <w:r w:rsidR="00F00781">
              <w:rPr>
                <w:szCs w:val="24"/>
                <w:lang w:val="bs-Latn-BA"/>
              </w:rPr>
              <w:t>Da</w:t>
            </w:r>
            <w:r w:rsidR="00026084" w:rsidRPr="00557CBE">
              <w:rPr>
                <w:szCs w:val="24"/>
                <w:lang w:val="bs-Latn-BA"/>
              </w:rPr>
              <w:t xml:space="preserve"> </w:t>
            </w:r>
            <w:r w:rsidR="00026084" w:rsidRPr="00557CBE">
              <w:rPr>
                <w:rFonts w:cs="Tahoma"/>
                <w:sz w:val="36"/>
                <w:lang w:val="bs-Latn-BA"/>
              </w:rPr>
              <w:t>□</w:t>
            </w:r>
            <w:r w:rsidR="00F00781">
              <w:rPr>
                <w:szCs w:val="24"/>
                <w:lang w:val="bs-Latn-BA"/>
              </w:rPr>
              <w:t xml:space="preserve">                Ne</w:t>
            </w:r>
            <w:r w:rsidR="00026084" w:rsidRPr="00557CBE">
              <w:rPr>
                <w:szCs w:val="24"/>
                <w:lang w:val="bs-Latn-BA"/>
              </w:rPr>
              <w:t xml:space="preserve"> </w:t>
            </w:r>
            <w:r w:rsidR="00026084"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C577EE" w:rsidRPr="00557CBE" w14:paraId="514D4D5B" w14:textId="77777777" w:rsidTr="00EA2D6B">
        <w:trPr>
          <w:cantSplit/>
          <w:trHeight w:val="230"/>
          <w:jc w:val="center"/>
        </w:trPr>
        <w:tc>
          <w:tcPr>
            <w:tcW w:w="936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D4D51" w14:textId="77777777" w:rsidR="00C577EE" w:rsidRDefault="004B762D" w:rsidP="00F00781">
            <w:pPr>
              <w:spacing w:after="60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Opisati kratko aktivnost</w:t>
            </w:r>
            <w:r w:rsidR="0029009C">
              <w:rPr>
                <w:szCs w:val="24"/>
                <w:lang w:val="bs-Latn-BA"/>
              </w:rPr>
              <w:t xml:space="preserve"> kojom se trenutno bavite</w:t>
            </w:r>
            <w:r>
              <w:rPr>
                <w:szCs w:val="24"/>
                <w:lang w:val="bs-Latn-BA"/>
              </w:rPr>
              <w:t>,</w:t>
            </w:r>
            <w:r w:rsidR="0003225B">
              <w:rPr>
                <w:szCs w:val="24"/>
                <w:lang w:val="bs-Latn-BA"/>
              </w:rPr>
              <w:t>i</w:t>
            </w:r>
            <w:r>
              <w:rPr>
                <w:szCs w:val="24"/>
                <w:lang w:val="bs-Latn-BA"/>
              </w:rPr>
              <w:t xml:space="preserve"> na koji način je COVID 19 uticao</w:t>
            </w:r>
            <w:r w:rsidR="0003225B">
              <w:rPr>
                <w:szCs w:val="24"/>
                <w:lang w:val="bs-Latn-BA"/>
              </w:rPr>
              <w:t xml:space="preserve"> na ekonmsko stanje Vaše porodice ili Vaše ekonomske aktivnosti</w:t>
            </w:r>
            <w:r>
              <w:rPr>
                <w:szCs w:val="24"/>
                <w:lang w:val="bs-Latn-BA"/>
              </w:rPr>
              <w:t>:</w:t>
            </w:r>
          </w:p>
          <w:p w14:paraId="514D4D52" w14:textId="77777777" w:rsidR="004B762D" w:rsidRDefault="004B762D" w:rsidP="00F00781">
            <w:pPr>
              <w:spacing w:after="60"/>
              <w:rPr>
                <w:szCs w:val="24"/>
                <w:lang w:val="bs-Latn-BA"/>
              </w:rPr>
            </w:pPr>
          </w:p>
          <w:p w14:paraId="514D4D53" w14:textId="77777777" w:rsidR="0004348A" w:rsidRDefault="0004348A" w:rsidP="00F00781">
            <w:pPr>
              <w:spacing w:after="60"/>
              <w:rPr>
                <w:szCs w:val="24"/>
                <w:lang w:val="bs-Latn-BA"/>
              </w:rPr>
            </w:pPr>
          </w:p>
          <w:p w14:paraId="514D4D54" w14:textId="77777777" w:rsidR="004B762D" w:rsidRDefault="004B762D" w:rsidP="00F00781">
            <w:pPr>
              <w:spacing w:after="60"/>
              <w:rPr>
                <w:szCs w:val="24"/>
                <w:lang w:val="bs-Latn-BA"/>
              </w:rPr>
            </w:pPr>
          </w:p>
          <w:p w14:paraId="514D4D55" w14:textId="77777777" w:rsidR="004B762D" w:rsidRDefault="004B762D" w:rsidP="00F00781">
            <w:pPr>
              <w:spacing w:after="60"/>
              <w:rPr>
                <w:szCs w:val="24"/>
                <w:lang w:val="bs-Latn-BA"/>
              </w:rPr>
            </w:pPr>
          </w:p>
          <w:p w14:paraId="514D4D56" w14:textId="77777777" w:rsidR="00A51D5B" w:rsidRDefault="00A51D5B" w:rsidP="00F00781">
            <w:pPr>
              <w:spacing w:after="60"/>
              <w:rPr>
                <w:szCs w:val="24"/>
                <w:lang w:val="bs-Latn-BA"/>
              </w:rPr>
            </w:pPr>
          </w:p>
          <w:p w14:paraId="514D4D57" w14:textId="77777777" w:rsidR="00A51D5B" w:rsidRDefault="00A51D5B" w:rsidP="00F00781">
            <w:pPr>
              <w:spacing w:after="60"/>
              <w:rPr>
                <w:szCs w:val="24"/>
                <w:lang w:val="bs-Latn-BA"/>
              </w:rPr>
            </w:pPr>
          </w:p>
          <w:p w14:paraId="514D4D58" w14:textId="77777777" w:rsidR="00A51D5B" w:rsidRDefault="00A51D5B" w:rsidP="00F00781">
            <w:pPr>
              <w:spacing w:after="60"/>
              <w:rPr>
                <w:szCs w:val="24"/>
                <w:lang w:val="bs-Latn-BA"/>
              </w:rPr>
            </w:pPr>
          </w:p>
          <w:p w14:paraId="514D4D59" w14:textId="77777777" w:rsidR="004B762D" w:rsidRDefault="004B762D" w:rsidP="00F00781">
            <w:pPr>
              <w:spacing w:after="60"/>
              <w:rPr>
                <w:szCs w:val="24"/>
                <w:lang w:val="bs-Latn-BA"/>
              </w:rPr>
            </w:pPr>
          </w:p>
          <w:p w14:paraId="514D4D5A" w14:textId="77777777" w:rsidR="004B762D" w:rsidRDefault="004B762D" w:rsidP="00F00781">
            <w:pPr>
              <w:spacing w:after="60"/>
              <w:rPr>
                <w:szCs w:val="24"/>
                <w:lang w:val="bs-Latn-BA"/>
              </w:rPr>
            </w:pPr>
          </w:p>
        </w:tc>
      </w:tr>
      <w:tr w:rsidR="0004348A" w:rsidRPr="00557CBE" w14:paraId="514D4D5D" w14:textId="77777777" w:rsidTr="00EA2D6B">
        <w:trPr>
          <w:cantSplit/>
          <w:trHeight w:val="230"/>
          <w:jc w:val="center"/>
        </w:trPr>
        <w:tc>
          <w:tcPr>
            <w:tcW w:w="936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D4D5C" w14:textId="15C74EC9" w:rsidR="0004348A" w:rsidRDefault="0004348A" w:rsidP="000B311E">
            <w:pPr>
              <w:spacing w:after="60"/>
              <w:rPr>
                <w:szCs w:val="24"/>
                <w:lang w:val="bs-Latn-BA"/>
              </w:rPr>
            </w:pPr>
            <w:r w:rsidRPr="0004348A">
              <w:rPr>
                <w:szCs w:val="24"/>
                <w:lang w:val="bs-Latn-BA"/>
              </w:rPr>
              <w:lastRenderedPageBreak/>
              <w:t>Da li ste pohađali neformalne obuke u protekle tri godine za p</w:t>
            </w:r>
            <w:r w:rsidR="000B311E">
              <w:rPr>
                <w:szCs w:val="24"/>
                <w:lang w:val="bs-Latn-BA"/>
              </w:rPr>
              <w:t>re</w:t>
            </w:r>
            <w:r w:rsidRPr="0004348A">
              <w:rPr>
                <w:szCs w:val="24"/>
                <w:lang w:val="bs-Latn-BA"/>
              </w:rPr>
              <w:t>duzetničku aktivnost</w:t>
            </w:r>
            <w:r>
              <w:rPr>
                <w:rFonts w:cstheme="minorHAnsi"/>
                <w:color w:val="000000"/>
                <w:sz w:val="18"/>
                <w:szCs w:val="20"/>
                <w:lang w:val="bs-Latn-BA"/>
              </w:rPr>
              <w:t xml:space="preserve"> </w:t>
            </w:r>
            <w:r>
              <w:rPr>
                <w:szCs w:val="24"/>
                <w:lang w:val="bs-Latn-BA"/>
              </w:rPr>
              <w:t>Da</w:t>
            </w:r>
            <w:r w:rsidRPr="00557CBE">
              <w:rPr>
                <w:szCs w:val="24"/>
                <w:lang w:val="bs-Latn-BA"/>
              </w:rPr>
              <w:t xml:space="preserve">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  <w:r>
              <w:rPr>
                <w:szCs w:val="24"/>
                <w:lang w:val="bs-Latn-BA"/>
              </w:rPr>
              <w:t xml:space="preserve">                Ne</w:t>
            </w:r>
            <w:r w:rsidRPr="00557CBE">
              <w:rPr>
                <w:szCs w:val="24"/>
                <w:lang w:val="bs-Latn-BA"/>
              </w:rPr>
              <w:t xml:space="preserve">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EA2D6B" w:rsidRPr="00557CBE" w14:paraId="514D4D62" w14:textId="77777777" w:rsidTr="00EA2D6B">
        <w:trPr>
          <w:cantSplit/>
          <w:trHeight w:val="300"/>
          <w:jc w:val="center"/>
        </w:trPr>
        <w:tc>
          <w:tcPr>
            <w:tcW w:w="693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D5E" w14:textId="77777777" w:rsidR="00EA2D6B" w:rsidRDefault="00EA2D6B" w:rsidP="00F00781">
            <w:pPr>
              <w:spacing w:after="60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U koju svrhu bi utrošli novac i sta vam je potrebno za obavljanje vaše aktivnosti:</w:t>
            </w:r>
          </w:p>
          <w:p w14:paraId="514D4D5F" w14:textId="77777777" w:rsidR="00EA2D6B" w:rsidRPr="00332515" w:rsidRDefault="00332515" w:rsidP="00F00781">
            <w:pPr>
              <w:spacing w:after="60"/>
              <w:rPr>
                <w:b/>
                <w:szCs w:val="24"/>
                <w:lang w:val="bs-Latn-BA"/>
              </w:rPr>
            </w:pPr>
            <w:r w:rsidRPr="00332515">
              <w:rPr>
                <w:b/>
                <w:szCs w:val="24"/>
                <w:lang w:val="bs-Latn-BA"/>
              </w:rPr>
              <w:t>(možete izabrati jedan dogovor)</w:t>
            </w:r>
          </w:p>
        </w:tc>
        <w:tc>
          <w:tcPr>
            <w:tcW w:w="243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D4D60" w14:textId="77777777" w:rsidR="00EA2D6B" w:rsidRDefault="00EA2D6B">
            <w:pPr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Staviti ozkanku:</w:t>
            </w:r>
          </w:p>
          <w:p w14:paraId="514D4D61" w14:textId="77777777" w:rsidR="00EA2D6B" w:rsidRDefault="00EA2D6B" w:rsidP="00F00781">
            <w:pPr>
              <w:spacing w:after="60"/>
              <w:rPr>
                <w:szCs w:val="24"/>
                <w:lang w:val="bs-Latn-BA"/>
              </w:rPr>
            </w:pPr>
          </w:p>
        </w:tc>
      </w:tr>
      <w:tr w:rsidR="00A51D5B" w:rsidRPr="00557CBE" w14:paraId="514D4D65" w14:textId="77777777" w:rsidTr="0074243D">
        <w:trPr>
          <w:cantSplit/>
          <w:trHeight w:val="377"/>
          <w:jc w:val="center"/>
        </w:trPr>
        <w:tc>
          <w:tcPr>
            <w:tcW w:w="69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4D63" w14:textId="6CDD661E" w:rsidR="00A51D5B" w:rsidRPr="00A51D5B" w:rsidRDefault="00A51D5B" w:rsidP="00A51D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eastAsia="Calibri" w:hAnsi="Tahoma" w:cs="Tahoma"/>
                <w:sz w:val="18"/>
                <w:szCs w:val="18"/>
                <w:lang w:val="hr-BA"/>
              </w:rPr>
            </w:pPr>
            <w:r w:rsidRPr="00A51D5B">
              <w:rPr>
                <w:rFonts w:ascii="Tahoma" w:eastAsia="Calibri" w:hAnsi="Tahoma" w:cs="Tahoma"/>
                <w:sz w:val="18"/>
                <w:szCs w:val="18"/>
                <w:lang w:val="hr-BA"/>
              </w:rPr>
              <w:t xml:space="preserve">Podrška u </w:t>
            </w:r>
            <w:r w:rsidR="001356BC">
              <w:rPr>
                <w:rFonts w:ascii="Tahoma" w:eastAsia="Calibri" w:hAnsi="Tahoma" w:cs="Tahoma"/>
                <w:sz w:val="18"/>
                <w:szCs w:val="18"/>
                <w:lang w:val="hr-BA"/>
              </w:rPr>
              <w:t>poljoprivredi proiyvodnji</w:t>
            </w:r>
            <w:r w:rsidRPr="00A51D5B">
              <w:rPr>
                <w:rFonts w:ascii="Tahoma" w:eastAsia="Calibri" w:hAnsi="Tahoma" w:cs="Tahoma"/>
                <w:sz w:val="18"/>
                <w:szCs w:val="18"/>
                <w:lang w:val="hr-BA"/>
              </w:rPr>
              <w:t xml:space="preserve"> (podizanje i opremanje mini farmi pilića,nabavka koka nosilja) nabavka repro materijala u poljoprivredi (sadni materijal,folije za plastenike, hranilice, sistemi za navod</w:t>
            </w:r>
            <w:r w:rsidR="001356BC">
              <w:rPr>
                <w:rFonts w:ascii="Tahoma" w:eastAsia="Calibri" w:hAnsi="Tahoma" w:cs="Tahoma"/>
                <w:sz w:val="18"/>
                <w:szCs w:val="18"/>
                <w:lang w:val="hr-BA"/>
              </w:rPr>
              <w:t>njavanje, hrane za stoku/preradu</w:t>
            </w:r>
            <w:r w:rsidRPr="00A51D5B">
              <w:rPr>
                <w:rFonts w:ascii="Tahoma" w:eastAsia="Calibri" w:hAnsi="Tahoma" w:cs="Tahoma"/>
                <w:sz w:val="18"/>
                <w:szCs w:val="18"/>
                <w:lang w:val="hr-BA"/>
              </w:rPr>
              <w:t xml:space="preserve"> i</w:t>
            </w:r>
            <w:r w:rsidR="00A35E14">
              <w:rPr>
                <w:rFonts w:ascii="Tahoma" w:eastAsia="Calibri" w:hAnsi="Tahoma" w:cs="Tahoma"/>
                <w:sz w:val="18"/>
                <w:szCs w:val="18"/>
                <w:lang w:val="hr-BA"/>
              </w:rPr>
              <w:t xml:space="preserve"> slično</w:t>
            </w:r>
            <w:r w:rsidRPr="00A51D5B">
              <w:rPr>
                <w:rFonts w:ascii="Tahoma" w:eastAsia="Calibri" w:hAnsi="Tahoma" w:cs="Tahoma"/>
                <w:sz w:val="18"/>
                <w:szCs w:val="18"/>
                <w:lang w:val="hr-BA"/>
              </w:rPr>
              <w:t>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D4D64" w14:textId="77777777" w:rsidR="00A51D5B" w:rsidRDefault="00A51D5B" w:rsidP="00A51D5B">
            <w:pPr>
              <w:spacing w:after="60"/>
              <w:jc w:val="center"/>
              <w:rPr>
                <w:szCs w:val="24"/>
                <w:lang w:val="bs-Latn-BA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14D4DCD" wp14:editId="514D4DCE">
                      <wp:simplePos x="0" y="0"/>
                      <wp:positionH relativeFrom="column">
                        <wp:posOffset>558677</wp:posOffset>
                      </wp:positionH>
                      <wp:positionV relativeFrom="paragraph">
                        <wp:posOffset>178094</wp:posOffset>
                      </wp:positionV>
                      <wp:extent cx="203200" cy="120650"/>
                      <wp:effectExtent l="57150" t="38100" r="82550" b="88900"/>
                      <wp:wrapTight wrapText="bothSides">
                        <wp:wrapPolygon edited="0">
                          <wp:start x="-6075" y="-6821"/>
                          <wp:lineTo x="-4050" y="34105"/>
                          <wp:lineTo x="26325" y="34105"/>
                          <wp:lineTo x="28350" y="-6821"/>
                          <wp:lineTo x="-6075" y="-6821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20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002A8AF3" id="Rectangle 3" o:spid="_x0000_s1026" style="position:absolute;margin-left:44pt;margin-top:14pt;width:16pt;height: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" filled="f" strokecolor="black [3040]">
                      <v:shadow on="t" color="black" opacity="24903f" origin=",.5" offset="0,.55556mm"/>
                      <w10:wrap type="tight"/>
                    </v:rect>
                  </w:pict>
                </mc:Fallback>
              </mc:AlternateContent>
            </w:r>
          </w:p>
        </w:tc>
      </w:tr>
      <w:tr w:rsidR="00A51D5B" w:rsidRPr="00557CBE" w14:paraId="514D4D68" w14:textId="77777777" w:rsidTr="0074243D">
        <w:trPr>
          <w:cantSplit/>
          <w:trHeight w:val="483"/>
          <w:jc w:val="center"/>
        </w:trPr>
        <w:tc>
          <w:tcPr>
            <w:tcW w:w="69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4D66" w14:textId="77777777" w:rsidR="00A51D5B" w:rsidRPr="00A51D5B" w:rsidRDefault="00A51D5B" w:rsidP="00A51D5B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 w:cs="Tahoma"/>
                <w:sz w:val="18"/>
                <w:szCs w:val="18"/>
                <w:lang w:val="hr-BA"/>
              </w:rPr>
            </w:pPr>
            <w:r w:rsidRPr="00A51D5B">
              <w:rPr>
                <w:rFonts w:eastAsia="Calibri" w:cs="Tahoma"/>
                <w:sz w:val="18"/>
                <w:szCs w:val="18"/>
                <w:lang w:val="hr-BA"/>
              </w:rPr>
              <w:t>Paket podrške u samozapošljavanju nabavka osnovnih sredstava i opreme za rad (nabavka malih strojeva, opreme, alata i sirovina za zanatske i ekonomske aktivnosti)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D4D67" w14:textId="77777777" w:rsidR="00A51D5B" w:rsidRDefault="00A51D5B" w:rsidP="00A51D5B">
            <w:pPr>
              <w:jc w:val="center"/>
              <w:rPr>
                <w:szCs w:val="24"/>
                <w:lang w:val="bs-Latn-BA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14D4DCF" wp14:editId="514D4DD0">
                      <wp:simplePos x="0" y="0"/>
                      <wp:positionH relativeFrom="column">
                        <wp:posOffset>579148</wp:posOffset>
                      </wp:positionH>
                      <wp:positionV relativeFrom="paragraph">
                        <wp:posOffset>94435</wp:posOffset>
                      </wp:positionV>
                      <wp:extent cx="203200" cy="120650"/>
                      <wp:effectExtent l="57150" t="38100" r="82550" b="88900"/>
                      <wp:wrapTight wrapText="bothSides">
                        <wp:wrapPolygon edited="0">
                          <wp:start x="-6075" y="-6821"/>
                          <wp:lineTo x="-4050" y="34105"/>
                          <wp:lineTo x="26325" y="34105"/>
                          <wp:lineTo x="28350" y="-6821"/>
                          <wp:lineTo x="-6075" y="-6821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2065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651946A0" id="Rectangle 4" o:spid="_x0000_s1026" style="position:absolute;margin-left:45.6pt;margin-top:7.45pt;width:16pt;height: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" filled="f" strokecolor="black [3040]">
                      <v:shadow on="t" color="black" opacity="24903f" origin=",.5" offset="0,.55556mm"/>
                      <w10:wrap type="tight"/>
                    </v:rect>
                  </w:pict>
                </mc:Fallback>
              </mc:AlternateContent>
            </w:r>
          </w:p>
        </w:tc>
      </w:tr>
      <w:tr w:rsidR="00EA2D6B" w:rsidRPr="00557CBE" w14:paraId="514D4D8A" w14:textId="77777777" w:rsidTr="000B311E">
        <w:trPr>
          <w:cantSplit/>
          <w:trHeight w:val="6237"/>
          <w:jc w:val="center"/>
        </w:trPr>
        <w:tc>
          <w:tcPr>
            <w:tcW w:w="936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D4D69" w14:textId="77777777" w:rsidR="004D02F9" w:rsidRPr="00EA2D6B" w:rsidRDefault="004D02F9" w:rsidP="004D02F9">
            <w:pPr>
              <w:spacing w:after="60"/>
              <w:rPr>
                <w:b/>
                <w:szCs w:val="24"/>
                <w:lang w:val="bs-Latn-BA"/>
              </w:rPr>
            </w:pPr>
            <w:r w:rsidRPr="00EA2D6B">
              <w:rPr>
                <w:b/>
                <w:szCs w:val="24"/>
                <w:lang w:val="bs-Latn-BA"/>
              </w:rPr>
              <w:t>OPISATI</w:t>
            </w:r>
            <w:r>
              <w:rPr>
                <w:b/>
                <w:szCs w:val="24"/>
                <w:lang w:val="bs-Latn-BA"/>
              </w:rPr>
              <w:t xml:space="preserve"> (na koji način će vam ova donacija pomoći da povećate svoje prihode. Šta vam je potrebno? Kako će te iskoristiti sredstva? Kako će to uticati na rast prihoda domaćinstva?)</w:t>
            </w:r>
            <w:r w:rsidRPr="00EA2D6B">
              <w:rPr>
                <w:b/>
                <w:szCs w:val="24"/>
                <w:lang w:val="bs-Latn-BA"/>
              </w:rPr>
              <w:t>:</w:t>
            </w:r>
          </w:p>
          <w:p w14:paraId="514D4D6A" w14:textId="77777777" w:rsidR="00EA2D6B" w:rsidRDefault="00EA2D6B" w:rsidP="00F00781">
            <w:pPr>
              <w:spacing w:after="60"/>
              <w:rPr>
                <w:szCs w:val="24"/>
                <w:lang w:val="bs-Latn-BA"/>
              </w:rPr>
            </w:pPr>
          </w:p>
          <w:p w14:paraId="514D4D6B" w14:textId="77777777" w:rsidR="00EA2D6B" w:rsidRDefault="00EA2D6B" w:rsidP="00F00781">
            <w:pPr>
              <w:spacing w:after="60"/>
              <w:rPr>
                <w:szCs w:val="24"/>
                <w:lang w:val="bs-Latn-BA"/>
              </w:rPr>
            </w:pPr>
          </w:p>
          <w:p w14:paraId="514D4D6C" w14:textId="77777777" w:rsidR="00EA2D6B" w:rsidRDefault="00EA2D6B" w:rsidP="00F00781">
            <w:pPr>
              <w:spacing w:after="60"/>
              <w:rPr>
                <w:szCs w:val="24"/>
                <w:lang w:val="bs-Latn-BA"/>
              </w:rPr>
            </w:pPr>
          </w:p>
          <w:p w14:paraId="514D4D6D" w14:textId="77777777" w:rsidR="00EA2D6B" w:rsidRDefault="00EA2D6B" w:rsidP="00F00781">
            <w:pPr>
              <w:spacing w:after="60"/>
              <w:rPr>
                <w:szCs w:val="24"/>
                <w:lang w:val="bs-Latn-BA"/>
              </w:rPr>
            </w:pPr>
          </w:p>
          <w:p w14:paraId="514D4D6E" w14:textId="77777777" w:rsidR="00EA2D6B" w:rsidRDefault="00EA2D6B" w:rsidP="00F00781">
            <w:pPr>
              <w:spacing w:after="60"/>
              <w:rPr>
                <w:szCs w:val="24"/>
                <w:lang w:val="bs-Latn-BA"/>
              </w:rPr>
            </w:pPr>
          </w:p>
          <w:p w14:paraId="514D4D6F" w14:textId="77777777" w:rsidR="006E63B7" w:rsidRDefault="006E63B7" w:rsidP="007F5261">
            <w:pPr>
              <w:rPr>
                <w:szCs w:val="24"/>
                <w:lang w:val="bs-Latn-BA"/>
              </w:rPr>
            </w:pPr>
          </w:p>
          <w:p w14:paraId="514D4D70" w14:textId="77777777" w:rsidR="007F5261" w:rsidRDefault="007F5261" w:rsidP="007F5261">
            <w:pPr>
              <w:rPr>
                <w:szCs w:val="24"/>
                <w:lang w:val="bs-Latn-BA"/>
              </w:rPr>
            </w:pPr>
          </w:p>
          <w:p w14:paraId="514D4D71" w14:textId="77777777" w:rsidR="007F5261" w:rsidRDefault="007F5261" w:rsidP="007F5261">
            <w:pPr>
              <w:rPr>
                <w:szCs w:val="24"/>
                <w:lang w:val="bs-Latn-BA"/>
              </w:rPr>
            </w:pPr>
          </w:p>
          <w:p w14:paraId="514D4D72" w14:textId="77777777" w:rsidR="007F5261" w:rsidRDefault="007F5261" w:rsidP="007F5261">
            <w:pPr>
              <w:rPr>
                <w:szCs w:val="24"/>
                <w:lang w:val="bs-Latn-BA"/>
              </w:rPr>
            </w:pPr>
          </w:p>
          <w:p w14:paraId="514D4D73" w14:textId="77777777" w:rsidR="007F5261" w:rsidRDefault="007F5261" w:rsidP="007F5261">
            <w:pPr>
              <w:rPr>
                <w:szCs w:val="24"/>
                <w:lang w:val="bs-Latn-BA"/>
              </w:rPr>
            </w:pPr>
          </w:p>
          <w:p w14:paraId="514D4D74" w14:textId="77777777" w:rsidR="007F5261" w:rsidRDefault="007F5261" w:rsidP="007F5261">
            <w:pPr>
              <w:rPr>
                <w:szCs w:val="24"/>
                <w:lang w:val="bs-Latn-BA"/>
              </w:rPr>
            </w:pPr>
          </w:p>
          <w:p w14:paraId="514D4D75" w14:textId="77777777" w:rsidR="00A51D5B" w:rsidRDefault="00A51D5B" w:rsidP="007F5261">
            <w:pPr>
              <w:rPr>
                <w:szCs w:val="24"/>
                <w:lang w:val="bs-Latn-BA"/>
              </w:rPr>
            </w:pPr>
          </w:p>
          <w:p w14:paraId="514D4D76" w14:textId="77777777" w:rsidR="00A51D5B" w:rsidRDefault="00A51D5B" w:rsidP="007F5261">
            <w:pPr>
              <w:rPr>
                <w:szCs w:val="24"/>
                <w:lang w:val="bs-Latn-BA"/>
              </w:rPr>
            </w:pPr>
          </w:p>
          <w:p w14:paraId="514D4D77" w14:textId="77777777" w:rsidR="00A51D5B" w:rsidRDefault="00A51D5B" w:rsidP="007F5261">
            <w:pPr>
              <w:rPr>
                <w:szCs w:val="24"/>
                <w:lang w:val="bs-Latn-BA"/>
              </w:rPr>
            </w:pPr>
          </w:p>
          <w:p w14:paraId="514D4D78" w14:textId="77777777" w:rsidR="00A51D5B" w:rsidRDefault="00A51D5B" w:rsidP="007F5261">
            <w:pPr>
              <w:rPr>
                <w:szCs w:val="24"/>
                <w:lang w:val="bs-Latn-BA"/>
              </w:rPr>
            </w:pPr>
          </w:p>
          <w:p w14:paraId="514D4D79" w14:textId="77777777" w:rsidR="00A51D5B" w:rsidRDefault="00A51D5B" w:rsidP="007F5261">
            <w:pPr>
              <w:rPr>
                <w:szCs w:val="24"/>
                <w:lang w:val="bs-Latn-BA"/>
              </w:rPr>
            </w:pPr>
          </w:p>
          <w:p w14:paraId="514D4D7A" w14:textId="77777777" w:rsidR="00A51D5B" w:rsidRDefault="00A51D5B" w:rsidP="007F5261">
            <w:pPr>
              <w:rPr>
                <w:szCs w:val="24"/>
                <w:lang w:val="bs-Latn-BA"/>
              </w:rPr>
            </w:pPr>
          </w:p>
          <w:p w14:paraId="514D4D7B" w14:textId="77777777" w:rsidR="00A51D5B" w:rsidRDefault="00A51D5B" w:rsidP="007F5261">
            <w:pPr>
              <w:rPr>
                <w:szCs w:val="24"/>
                <w:lang w:val="bs-Latn-BA"/>
              </w:rPr>
            </w:pPr>
          </w:p>
          <w:p w14:paraId="514D4D7C" w14:textId="77777777" w:rsidR="00A51D5B" w:rsidRDefault="00A51D5B" w:rsidP="007F5261">
            <w:pPr>
              <w:rPr>
                <w:szCs w:val="24"/>
                <w:lang w:val="bs-Latn-BA"/>
              </w:rPr>
            </w:pPr>
          </w:p>
          <w:p w14:paraId="514D4D7D" w14:textId="77777777" w:rsidR="00A51D5B" w:rsidRDefault="00A51D5B" w:rsidP="007F5261">
            <w:pPr>
              <w:rPr>
                <w:szCs w:val="24"/>
                <w:lang w:val="bs-Latn-BA"/>
              </w:rPr>
            </w:pPr>
          </w:p>
          <w:p w14:paraId="514D4D7E" w14:textId="77777777" w:rsidR="00A51D5B" w:rsidRDefault="00A51D5B" w:rsidP="007F5261">
            <w:pPr>
              <w:rPr>
                <w:szCs w:val="24"/>
                <w:lang w:val="bs-Latn-BA"/>
              </w:rPr>
            </w:pPr>
          </w:p>
          <w:p w14:paraId="514D4D7F" w14:textId="77777777" w:rsidR="000115A5" w:rsidRDefault="000115A5" w:rsidP="007F5261">
            <w:pPr>
              <w:rPr>
                <w:szCs w:val="24"/>
                <w:lang w:val="bs-Latn-BA"/>
              </w:rPr>
            </w:pPr>
          </w:p>
          <w:p w14:paraId="514D4D80" w14:textId="77777777" w:rsidR="000115A5" w:rsidRDefault="000115A5" w:rsidP="007F5261">
            <w:pPr>
              <w:rPr>
                <w:szCs w:val="24"/>
                <w:lang w:val="bs-Latn-BA"/>
              </w:rPr>
            </w:pPr>
          </w:p>
          <w:p w14:paraId="514D4D81" w14:textId="77777777" w:rsidR="000115A5" w:rsidRDefault="000115A5" w:rsidP="007F5261">
            <w:pPr>
              <w:rPr>
                <w:szCs w:val="24"/>
                <w:lang w:val="bs-Latn-BA"/>
              </w:rPr>
            </w:pPr>
          </w:p>
          <w:p w14:paraId="514D4D82" w14:textId="77777777" w:rsidR="000115A5" w:rsidRDefault="000115A5" w:rsidP="007F5261">
            <w:pPr>
              <w:rPr>
                <w:szCs w:val="24"/>
                <w:lang w:val="bs-Latn-BA"/>
              </w:rPr>
            </w:pPr>
          </w:p>
          <w:p w14:paraId="514D4D83" w14:textId="77777777" w:rsidR="000115A5" w:rsidRDefault="000115A5" w:rsidP="007F5261">
            <w:pPr>
              <w:rPr>
                <w:szCs w:val="24"/>
                <w:lang w:val="bs-Latn-BA"/>
              </w:rPr>
            </w:pPr>
          </w:p>
          <w:p w14:paraId="514D4D84" w14:textId="77777777" w:rsidR="000115A5" w:rsidRDefault="000115A5" w:rsidP="007F5261">
            <w:pPr>
              <w:rPr>
                <w:szCs w:val="24"/>
                <w:lang w:val="bs-Latn-BA"/>
              </w:rPr>
            </w:pPr>
          </w:p>
          <w:p w14:paraId="514D4D85" w14:textId="77777777" w:rsidR="000115A5" w:rsidRDefault="000115A5" w:rsidP="007F5261">
            <w:pPr>
              <w:rPr>
                <w:szCs w:val="24"/>
                <w:lang w:val="bs-Latn-BA"/>
              </w:rPr>
            </w:pPr>
          </w:p>
          <w:p w14:paraId="514D4D86" w14:textId="77777777" w:rsidR="000115A5" w:rsidRDefault="000115A5" w:rsidP="007F5261">
            <w:pPr>
              <w:rPr>
                <w:szCs w:val="24"/>
                <w:lang w:val="bs-Latn-BA"/>
              </w:rPr>
            </w:pPr>
          </w:p>
          <w:p w14:paraId="514D4D87" w14:textId="77777777" w:rsidR="000115A5" w:rsidRDefault="000115A5" w:rsidP="007F5261">
            <w:pPr>
              <w:rPr>
                <w:szCs w:val="24"/>
                <w:lang w:val="bs-Latn-BA"/>
              </w:rPr>
            </w:pPr>
          </w:p>
          <w:p w14:paraId="514D4D88" w14:textId="77777777" w:rsidR="000115A5" w:rsidRDefault="000115A5" w:rsidP="007F5261">
            <w:pPr>
              <w:rPr>
                <w:szCs w:val="24"/>
                <w:lang w:val="bs-Latn-BA"/>
              </w:rPr>
            </w:pPr>
          </w:p>
          <w:p w14:paraId="514D4D89" w14:textId="77777777" w:rsidR="007F5261" w:rsidRPr="007F5261" w:rsidRDefault="007F5261" w:rsidP="007F5261">
            <w:pPr>
              <w:rPr>
                <w:szCs w:val="24"/>
                <w:lang w:val="bs-Latn-BA"/>
              </w:rPr>
            </w:pPr>
          </w:p>
        </w:tc>
      </w:tr>
      <w:tr w:rsidR="000115A5" w:rsidRPr="00EA2D6B" w14:paraId="514D4D8C" w14:textId="77777777" w:rsidTr="000231B2">
        <w:trPr>
          <w:cantSplit/>
          <w:trHeight w:val="363"/>
          <w:jc w:val="center"/>
        </w:trPr>
        <w:tc>
          <w:tcPr>
            <w:tcW w:w="9360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D4D8B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  <w:r>
              <w:rPr>
                <w:b/>
                <w:szCs w:val="24"/>
                <w:lang w:val="bs-Latn-BA"/>
              </w:rPr>
              <w:t>NAVEDITE ŠTA VAM JE POTREBNO</w:t>
            </w:r>
          </w:p>
        </w:tc>
      </w:tr>
      <w:tr w:rsidR="000115A5" w:rsidRPr="00EA2D6B" w14:paraId="514D4D93" w14:textId="77777777" w:rsidTr="000B311E">
        <w:trPr>
          <w:cantSplit/>
          <w:trHeight w:val="363"/>
          <w:jc w:val="center"/>
        </w:trPr>
        <w:tc>
          <w:tcPr>
            <w:tcW w:w="36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D8D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  <w:r>
              <w:rPr>
                <w:b/>
                <w:szCs w:val="24"/>
                <w:lang w:val="bs-Latn-BA"/>
              </w:rPr>
              <w:t xml:space="preserve">NAZIV ARTIKLA 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D8E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  <w:r>
              <w:rPr>
                <w:b/>
                <w:szCs w:val="24"/>
                <w:lang w:val="bs-Latn-BA"/>
              </w:rPr>
              <w:t>Količina (broj)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D8F" w14:textId="3F504F06" w:rsidR="000115A5" w:rsidRDefault="00F033AA" w:rsidP="000231B2">
            <w:pPr>
              <w:spacing w:after="60"/>
              <w:rPr>
                <w:b/>
                <w:szCs w:val="24"/>
                <w:lang w:val="bs-Latn-BA"/>
              </w:rPr>
            </w:pPr>
            <w:r>
              <w:rPr>
                <w:b/>
                <w:szCs w:val="24"/>
                <w:lang w:val="bs-Latn-BA"/>
              </w:rPr>
              <w:t>Jedinična c</w:t>
            </w:r>
            <w:r w:rsidR="000115A5">
              <w:rPr>
                <w:b/>
                <w:szCs w:val="24"/>
                <w:lang w:val="bs-Latn-BA"/>
              </w:rPr>
              <w:t xml:space="preserve">ena </w:t>
            </w:r>
          </w:p>
          <w:p w14:paraId="514D4D90" w14:textId="069479CF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  <w:r>
              <w:rPr>
                <w:b/>
                <w:szCs w:val="24"/>
                <w:lang w:val="bs-Latn-BA"/>
              </w:rPr>
              <w:t xml:space="preserve">     (</w:t>
            </w:r>
            <w:r w:rsidR="00396763">
              <w:rPr>
                <w:b/>
                <w:szCs w:val="24"/>
                <w:lang w:val="bs-Latn-BA"/>
              </w:rPr>
              <w:t>eur ili lok valuta</w:t>
            </w:r>
            <w:r>
              <w:rPr>
                <w:b/>
                <w:szCs w:val="24"/>
                <w:lang w:val="bs-Latn-BA"/>
              </w:rPr>
              <w:t>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D4D91" w14:textId="77777777" w:rsidR="000115A5" w:rsidRDefault="000115A5" w:rsidP="000231B2">
            <w:pPr>
              <w:spacing w:after="60"/>
              <w:jc w:val="center"/>
              <w:rPr>
                <w:b/>
                <w:szCs w:val="24"/>
                <w:lang w:val="bs-Latn-BA"/>
              </w:rPr>
            </w:pPr>
            <w:r>
              <w:rPr>
                <w:b/>
                <w:szCs w:val="24"/>
                <w:lang w:val="bs-Latn-BA"/>
              </w:rPr>
              <w:t>Ukupan iznos</w:t>
            </w:r>
          </w:p>
          <w:p w14:paraId="514D4D92" w14:textId="683E5765" w:rsidR="000115A5" w:rsidRPr="00EA2D6B" w:rsidRDefault="00F033AA" w:rsidP="000231B2">
            <w:pPr>
              <w:spacing w:after="60"/>
              <w:jc w:val="center"/>
              <w:rPr>
                <w:b/>
                <w:szCs w:val="24"/>
                <w:lang w:val="bs-Latn-BA"/>
              </w:rPr>
            </w:pPr>
            <w:r>
              <w:rPr>
                <w:b/>
                <w:szCs w:val="24"/>
                <w:lang w:val="bs-Latn-BA"/>
              </w:rPr>
              <w:t>C</w:t>
            </w:r>
            <w:r w:rsidR="000115A5">
              <w:rPr>
                <w:b/>
                <w:szCs w:val="24"/>
                <w:lang w:val="bs-Latn-BA"/>
              </w:rPr>
              <w:t>ENA sa PDV om</w:t>
            </w:r>
          </w:p>
        </w:tc>
      </w:tr>
      <w:tr w:rsidR="000115A5" w:rsidRPr="00EA2D6B" w14:paraId="514D4D98" w14:textId="77777777" w:rsidTr="000B311E">
        <w:trPr>
          <w:cantSplit/>
          <w:trHeight w:val="363"/>
          <w:jc w:val="center"/>
        </w:trPr>
        <w:tc>
          <w:tcPr>
            <w:tcW w:w="36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D94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D95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D96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D4D97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</w:p>
        </w:tc>
      </w:tr>
      <w:tr w:rsidR="000115A5" w:rsidRPr="00EA2D6B" w14:paraId="514D4D9D" w14:textId="77777777" w:rsidTr="000B311E">
        <w:trPr>
          <w:cantSplit/>
          <w:trHeight w:val="363"/>
          <w:jc w:val="center"/>
        </w:trPr>
        <w:tc>
          <w:tcPr>
            <w:tcW w:w="36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D99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D9A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D9B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D4D9C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</w:p>
        </w:tc>
      </w:tr>
      <w:tr w:rsidR="000115A5" w:rsidRPr="00EA2D6B" w14:paraId="514D4DA2" w14:textId="77777777" w:rsidTr="000B311E">
        <w:trPr>
          <w:cantSplit/>
          <w:trHeight w:val="363"/>
          <w:jc w:val="center"/>
        </w:trPr>
        <w:tc>
          <w:tcPr>
            <w:tcW w:w="36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D9E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D9F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DA0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D4DA1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</w:p>
        </w:tc>
      </w:tr>
      <w:tr w:rsidR="000115A5" w:rsidRPr="00EA2D6B" w14:paraId="514D4DA7" w14:textId="77777777" w:rsidTr="000B311E">
        <w:trPr>
          <w:cantSplit/>
          <w:trHeight w:val="363"/>
          <w:jc w:val="center"/>
        </w:trPr>
        <w:tc>
          <w:tcPr>
            <w:tcW w:w="36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DA3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DA4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DA5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D4DA6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</w:p>
        </w:tc>
      </w:tr>
      <w:tr w:rsidR="000115A5" w:rsidRPr="00EA2D6B" w14:paraId="514D4DAC" w14:textId="77777777" w:rsidTr="000B311E">
        <w:trPr>
          <w:cantSplit/>
          <w:trHeight w:val="363"/>
          <w:jc w:val="center"/>
        </w:trPr>
        <w:tc>
          <w:tcPr>
            <w:tcW w:w="36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DA8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DA9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DAA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D4DAB" w14:textId="77777777" w:rsidR="000115A5" w:rsidRPr="00EA2D6B" w:rsidRDefault="000115A5" w:rsidP="000231B2">
            <w:pPr>
              <w:spacing w:after="60"/>
              <w:rPr>
                <w:b/>
                <w:szCs w:val="24"/>
                <w:lang w:val="bs-Latn-BA"/>
              </w:rPr>
            </w:pPr>
          </w:p>
        </w:tc>
      </w:tr>
      <w:tr w:rsidR="000115A5" w:rsidRPr="00EA2D6B" w14:paraId="514D4DB5" w14:textId="77777777" w:rsidTr="000231B2">
        <w:trPr>
          <w:cantSplit/>
          <w:trHeight w:val="363"/>
          <w:jc w:val="center"/>
        </w:trPr>
        <w:tc>
          <w:tcPr>
            <w:tcW w:w="693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D4DB2" w14:textId="67AF823C" w:rsidR="000115A5" w:rsidRDefault="00F033AA" w:rsidP="000231B2">
            <w:pPr>
              <w:spacing w:after="60"/>
              <w:rPr>
                <w:b/>
                <w:szCs w:val="24"/>
                <w:lang w:val="bs-Latn-BA"/>
              </w:rPr>
            </w:pPr>
            <w:bookmarkStart w:id="0" w:name="_GoBack"/>
            <w:bookmarkEnd w:id="0"/>
            <w:r>
              <w:rPr>
                <w:b/>
                <w:szCs w:val="24"/>
                <w:lang w:val="bs-Latn-BA"/>
              </w:rPr>
              <w:lastRenderedPageBreak/>
              <w:t>UKUPNA VR</w:t>
            </w:r>
            <w:r w:rsidR="000115A5">
              <w:rPr>
                <w:b/>
                <w:szCs w:val="24"/>
                <w:lang w:val="bs-Latn-BA"/>
              </w:rPr>
              <w:t>EDNOST:</w:t>
            </w:r>
          </w:p>
          <w:p w14:paraId="514D4DB3" w14:textId="2D0FA5FF" w:rsidR="00F2310F" w:rsidRPr="00EA2D6B" w:rsidRDefault="00F033AA" w:rsidP="000231B2">
            <w:pPr>
              <w:spacing w:after="60"/>
              <w:rPr>
                <w:b/>
                <w:szCs w:val="24"/>
                <w:lang w:val="bs-Latn-BA"/>
              </w:rPr>
            </w:pPr>
            <w:r>
              <w:rPr>
                <w:b/>
                <w:szCs w:val="24"/>
                <w:lang w:val="bs-Latn-BA"/>
              </w:rPr>
              <w:t>Max vr</w:t>
            </w:r>
            <w:r w:rsidR="00F2310F">
              <w:rPr>
                <w:b/>
                <w:szCs w:val="24"/>
                <w:lang w:val="bs-Latn-BA"/>
              </w:rPr>
              <w:t xml:space="preserve">ednost </w:t>
            </w:r>
            <w:r w:rsidR="00396763">
              <w:rPr>
                <w:b/>
                <w:szCs w:val="24"/>
                <w:lang w:val="bs-Latn-BA"/>
              </w:rPr>
              <w:t>500 EUR</w:t>
            </w:r>
            <w:r w:rsidR="00F2310F">
              <w:rPr>
                <w:b/>
                <w:szCs w:val="24"/>
                <w:lang w:val="bs-Latn-BA"/>
              </w:rPr>
              <w:t xml:space="preserve"> sa PDV om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D4DB4" w14:textId="77777777" w:rsidR="000115A5" w:rsidRPr="00EA2D6B" w:rsidRDefault="000115A5" w:rsidP="000231B2">
            <w:pPr>
              <w:spacing w:after="60"/>
              <w:jc w:val="right"/>
              <w:rPr>
                <w:b/>
                <w:szCs w:val="24"/>
                <w:lang w:val="bs-Latn-BA"/>
              </w:rPr>
            </w:pPr>
          </w:p>
        </w:tc>
      </w:tr>
      <w:tr w:rsidR="004D02F9" w:rsidRPr="00557CBE" w14:paraId="514D4DB7" w14:textId="77777777" w:rsidTr="004D02F9">
        <w:trPr>
          <w:cantSplit/>
          <w:trHeight w:val="323"/>
          <w:jc w:val="center"/>
        </w:trPr>
        <w:tc>
          <w:tcPr>
            <w:tcW w:w="9360" w:type="dxa"/>
            <w:gridSpan w:val="12"/>
            <w:shd w:val="clear" w:color="auto" w:fill="BFBFBF" w:themeFill="background1" w:themeFillShade="BF"/>
            <w:vAlign w:val="center"/>
          </w:tcPr>
          <w:p w14:paraId="514D4DB6" w14:textId="045D7533" w:rsidR="004D02F9" w:rsidRDefault="000B311E" w:rsidP="004D02F9">
            <w:pPr>
              <w:spacing w:after="60"/>
              <w:jc w:val="center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DONJI DE</w:t>
            </w:r>
            <w:r w:rsidR="004D02F9">
              <w:rPr>
                <w:szCs w:val="24"/>
                <w:lang w:val="bs-Latn-BA"/>
              </w:rPr>
              <w:t>O OBRASCA POPUNITI SAMO AKO APLICIRATE ZA PAKET PODRŠKE U POLJOPRIVREDI</w:t>
            </w:r>
          </w:p>
        </w:tc>
      </w:tr>
      <w:tr w:rsidR="00694148" w:rsidRPr="00557CBE" w14:paraId="514D4DBA" w14:textId="77777777" w:rsidTr="000B311E">
        <w:trPr>
          <w:cantSplit/>
          <w:trHeight w:val="587"/>
          <w:jc w:val="center"/>
        </w:trPr>
        <w:tc>
          <w:tcPr>
            <w:tcW w:w="7031" w:type="dxa"/>
            <w:gridSpan w:val="8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B8" w14:textId="77777777" w:rsidR="00694148" w:rsidRDefault="00694148" w:rsidP="00694148">
            <w:pPr>
              <w:spacing w:after="60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 xml:space="preserve">U koliko aplicirate za poljoprivredni paket podrške da li </w:t>
            </w:r>
            <w:r w:rsidRPr="0003225B">
              <w:rPr>
                <w:szCs w:val="24"/>
                <w:lang w:val="bs-Latn-BA"/>
              </w:rPr>
              <w:t>nesmetano raspolaže</w:t>
            </w:r>
            <w:r>
              <w:rPr>
                <w:szCs w:val="24"/>
                <w:lang w:val="bs-Latn-BA"/>
              </w:rPr>
              <w:t>te</w:t>
            </w:r>
            <w:r w:rsidRPr="0003225B">
              <w:rPr>
                <w:szCs w:val="24"/>
                <w:lang w:val="bs-Latn-BA"/>
              </w:rPr>
              <w:t xml:space="preserve"> (u vlasništvu ili zakupu) obradivim poljoprivrednim zemljištem</w:t>
            </w:r>
            <w:r w:rsidR="00802EAE">
              <w:rPr>
                <w:szCs w:val="24"/>
                <w:lang w:val="bs-Latn-BA"/>
              </w:rPr>
              <w:t xml:space="preserve"> ili objektom</w:t>
            </w:r>
            <w:r>
              <w:rPr>
                <w:szCs w:val="24"/>
                <w:lang w:val="bs-Latn-BA"/>
              </w:rPr>
              <w:t xml:space="preserve">:  </w:t>
            </w:r>
          </w:p>
        </w:tc>
        <w:tc>
          <w:tcPr>
            <w:tcW w:w="2329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B9" w14:textId="77777777" w:rsidR="00694148" w:rsidRDefault="00694148" w:rsidP="00F00781">
            <w:pPr>
              <w:spacing w:after="60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Da</w:t>
            </w:r>
            <w:r w:rsidRPr="00557CBE">
              <w:rPr>
                <w:szCs w:val="24"/>
                <w:lang w:val="bs-Latn-BA"/>
              </w:rPr>
              <w:t xml:space="preserve">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  <w:r>
              <w:rPr>
                <w:szCs w:val="24"/>
                <w:lang w:val="bs-Latn-BA"/>
              </w:rPr>
              <w:t xml:space="preserve">          Ne</w:t>
            </w:r>
            <w:r w:rsidRPr="00557CBE">
              <w:rPr>
                <w:szCs w:val="24"/>
                <w:lang w:val="bs-Latn-BA"/>
              </w:rPr>
              <w:t xml:space="preserve">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332515" w:rsidRPr="00557CBE" w14:paraId="514D4DBD" w14:textId="77777777" w:rsidTr="000B311E">
        <w:trPr>
          <w:cantSplit/>
          <w:trHeight w:val="587"/>
          <w:jc w:val="center"/>
        </w:trPr>
        <w:tc>
          <w:tcPr>
            <w:tcW w:w="7031" w:type="dxa"/>
            <w:gridSpan w:val="8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BB" w14:textId="77777777" w:rsidR="00332515" w:rsidRDefault="00332515" w:rsidP="00694148">
            <w:pPr>
              <w:spacing w:after="60"/>
              <w:rPr>
                <w:szCs w:val="24"/>
                <w:lang w:val="bs-Latn-BA"/>
              </w:rPr>
            </w:pPr>
            <w:r w:rsidRPr="00332515">
              <w:rPr>
                <w:szCs w:val="24"/>
                <w:lang w:val="bs-Latn-BA"/>
              </w:rPr>
              <w:t>Domaćinstvo raspolaže opr</w:t>
            </w:r>
            <w:r>
              <w:rPr>
                <w:szCs w:val="24"/>
                <w:lang w:val="bs-Latn-BA"/>
              </w:rPr>
              <w:t xml:space="preserve">emom i mehanizacijom za </w:t>
            </w:r>
            <w:r w:rsidRPr="00332515">
              <w:rPr>
                <w:szCs w:val="24"/>
                <w:lang w:val="bs-Latn-BA"/>
              </w:rPr>
              <w:t>obradu zemljišta</w:t>
            </w:r>
            <w:r>
              <w:rPr>
                <w:szCs w:val="24"/>
                <w:lang w:val="bs-Latn-BA"/>
              </w:rPr>
              <w:t>?</w:t>
            </w:r>
          </w:p>
        </w:tc>
        <w:tc>
          <w:tcPr>
            <w:tcW w:w="2329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BC" w14:textId="77777777" w:rsidR="00332515" w:rsidRDefault="00332515" w:rsidP="00F00781">
            <w:pPr>
              <w:spacing w:after="60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Da</w:t>
            </w:r>
            <w:r w:rsidRPr="00557CBE">
              <w:rPr>
                <w:szCs w:val="24"/>
                <w:lang w:val="bs-Latn-BA"/>
              </w:rPr>
              <w:t xml:space="preserve">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  <w:r>
              <w:rPr>
                <w:szCs w:val="24"/>
                <w:lang w:val="bs-Latn-BA"/>
              </w:rPr>
              <w:t xml:space="preserve">          Ne</w:t>
            </w:r>
            <w:r w:rsidRPr="00557CBE">
              <w:rPr>
                <w:szCs w:val="24"/>
                <w:lang w:val="bs-Latn-BA"/>
              </w:rPr>
              <w:t xml:space="preserve">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7F5261" w:rsidRPr="00557CBE" w14:paraId="514D4DC0" w14:textId="77777777" w:rsidTr="009C051F">
        <w:trPr>
          <w:cantSplit/>
          <w:trHeight w:val="587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14:paraId="514D4DBE" w14:textId="77777777" w:rsidR="007F5261" w:rsidRPr="0095055A" w:rsidRDefault="007F5261" w:rsidP="0095055A">
            <w:pPr>
              <w:spacing w:after="60"/>
              <w:rPr>
                <w:szCs w:val="24"/>
                <w:lang w:val="bs-Latn-BA"/>
              </w:rPr>
            </w:pPr>
            <w:r w:rsidRPr="0095055A">
              <w:rPr>
                <w:szCs w:val="24"/>
                <w:lang w:val="bs-Latn-BA"/>
              </w:rPr>
              <w:t>Ukoliko je odgovor DA navesti šta od opreme:</w:t>
            </w:r>
          </w:p>
          <w:p w14:paraId="514D4DBF" w14:textId="77777777" w:rsidR="007F5261" w:rsidRDefault="007F5261" w:rsidP="00F00781">
            <w:pPr>
              <w:spacing w:after="60"/>
              <w:rPr>
                <w:szCs w:val="24"/>
                <w:lang w:val="bs-Latn-BA"/>
              </w:rPr>
            </w:pPr>
          </w:p>
        </w:tc>
      </w:tr>
      <w:tr w:rsidR="0029009C" w:rsidRPr="00557CBE" w14:paraId="514D4DC3" w14:textId="77777777" w:rsidTr="000B311E">
        <w:trPr>
          <w:cantSplit/>
          <w:trHeight w:val="587"/>
          <w:jc w:val="center"/>
        </w:trPr>
        <w:tc>
          <w:tcPr>
            <w:tcW w:w="7031" w:type="dxa"/>
            <w:gridSpan w:val="8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C1" w14:textId="77777777" w:rsidR="0029009C" w:rsidRPr="00332515" w:rsidRDefault="0029009C" w:rsidP="00694148">
            <w:pPr>
              <w:spacing w:after="60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 xml:space="preserve">Da li </w:t>
            </w:r>
            <w:r w:rsidRPr="0029009C">
              <w:rPr>
                <w:szCs w:val="24"/>
                <w:lang w:val="bs-Latn-BA"/>
              </w:rPr>
              <w:t>je</w:t>
            </w:r>
            <w:r>
              <w:rPr>
                <w:szCs w:val="24"/>
                <w:lang w:val="bs-Latn-BA"/>
              </w:rPr>
              <w:t xml:space="preserve"> jedan od članova domaćinstva</w:t>
            </w:r>
            <w:r w:rsidRPr="0029009C">
              <w:rPr>
                <w:szCs w:val="24"/>
                <w:lang w:val="bs-Latn-BA"/>
              </w:rPr>
              <w:t xml:space="preserve"> prošao obuke za poljoprivrednu proizvodnju u</w:t>
            </w:r>
            <w:r>
              <w:rPr>
                <w:szCs w:val="24"/>
                <w:lang w:val="bs-Latn-BA"/>
              </w:rPr>
              <w:t xml:space="preserve"> protekle tri godine ili je član</w:t>
            </w:r>
            <w:r w:rsidRPr="0029009C">
              <w:rPr>
                <w:szCs w:val="24"/>
                <w:lang w:val="bs-Latn-BA"/>
              </w:rPr>
              <w:t xml:space="preserve"> zadruge</w:t>
            </w:r>
            <w:r>
              <w:rPr>
                <w:szCs w:val="24"/>
                <w:lang w:val="bs-Latn-BA"/>
              </w:rPr>
              <w:t>?</w:t>
            </w:r>
          </w:p>
        </w:tc>
        <w:tc>
          <w:tcPr>
            <w:tcW w:w="2329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C2" w14:textId="77777777" w:rsidR="0029009C" w:rsidRDefault="0029009C" w:rsidP="00F00781">
            <w:pPr>
              <w:spacing w:after="60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Da</w:t>
            </w:r>
            <w:r w:rsidRPr="00557CBE">
              <w:rPr>
                <w:szCs w:val="24"/>
                <w:lang w:val="bs-Latn-BA"/>
              </w:rPr>
              <w:t xml:space="preserve">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  <w:r>
              <w:rPr>
                <w:szCs w:val="24"/>
                <w:lang w:val="bs-Latn-BA"/>
              </w:rPr>
              <w:t xml:space="preserve">          Ne</w:t>
            </w:r>
            <w:r w:rsidRPr="00557CBE">
              <w:rPr>
                <w:szCs w:val="24"/>
                <w:lang w:val="bs-Latn-BA"/>
              </w:rPr>
              <w:t xml:space="preserve">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29009C" w:rsidRPr="00557CBE" w14:paraId="514D4DC6" w14:textId="77777777" w:rsidTr="000B311E">
        <w:trPr>
          <w:cantSplit/>
          <w:trHeight w:val="587"/>
          <w:jc w:val="center"/>
        </w:trPr>
        <w:tc>
          <w:tcPr>
            <w:tcW w:w="7031" w:type="dxa"/>
            <w:gridSpan w:val="8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C4" w14:textId="77777777" w:rsidR="0029009C" w:rsidRPr="0095055A" w:rsidRDefault="0029009C" w:rsidP="00694148">
            <w:pPr>
              <w:spacing w:after="60"/>
              <w:rPr>
                <w:rFonts w:cs="Tahoma"/>
                <w:lang w:val="bs-Latn-BA"/>
              </w:rPr>
            </w:pPr>
            <w:r w:rsidRPr="0095055A">
              <w:rPr>
                <w:rFonts w:cs="Tahoma"/>
                <w:color w:val="000000"/>
                <w:spacing w:val="0"/>
                <w:lang w:val="bs-Latn-BA"/>
              </w:rPr>
              <w:t>Domaćinstvo je uvezano u otkup poljoprivrednih proizvoda ili da li prodaje poljoprivredne proizvode?</w:t>
            </w:r>
          </w:p>
        </w:tc>
        <w:tc>
          <w:tcPr>
            <w:tcW w:w="2329" w:type="dxa"/>
            <w:gridSpan w:val="4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D4DC5" w14:textId="77777777" w:rsidR="0029009C" w:rsidRDefault="0029009C" w:rsidP="00F00781">
            <w:pPr>
              <w:spacing w:after="60"/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Da</w:t>
            </w:r>
            <w:r w:rsidRPr="00557CBE">
              <w:rPr>
                <w:szCs w:val="24"/>
                <w:lang w:val="bs-Latn-BA"/>
              </w:rPr>
              <w:t xml:space="preserve">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  <w:r>
              <w:rPr>
                <w:szCs w:val="24"/>
                <w:lang w:val="bs-Latn-BA"/>
              </w:rPr>
              <w:t xml:space="preserve">          Ne</w:t>
            </w:r>
            <w:r w:rsidRPr="00557CBE">
              <w:rPr>
                <w:szCs w:val="24"/>
                <w:lang w:val="bs-Latn-BA"/>
              </w:rPr>
              <w:t xml:space="preserve"> </w:t>
            </w:r>
            <w:r w:rsidRPr="00557CBE">
              <w:rPr>
                <w:rFonts w:cs="Tahoma"/>
                <w:sz w:val="36"/>
                <w:lang w:val="bs-Latn-BA"/>
              </w:rPr>
              <w:t>□</w:t>
            </w:r>
          </w:p>
        </w:tc>
      </w:tr>
      <w:tr w:rsidR="006F0380" w:rsidRPr="00557CBE" w14:paraId="514D4DC8" w14:textId="77777777" w:rsidTr="00396F9A">
        <w:trPr>
          <w:cantSplit/>
          <w:trHeight w:val="978"/>
          <w:jc w:val="center"/>
        </w:trPr>
        <w:tc>
          <w:tcPr>
            <w:tcW w:w="9360" w:type="dxa"/>
            <w:gridSpan w:val="12"/>
            <w:shd w:val="clear" w:color="auto" w:fill="auto"/>
            <w:vAlign w:val="center"/>
          </w:tcPr>
          <w:p w14:paraId="514D4DC7" w14:textId="1AC2678E" w:rsidR="006F0380" w:rsidRPr="00557CBE" w:rsidRDefault="00A610D4" w:rsidP="000B311E">
            <w:pPr>
              <w:pStyle w:val="SignatureText"/>
              <w:rPr>
                <w:lang w:val="bs-Latn-BA"/>
              </w:rPr>
            </w:pPr>
            <w:r>
              <w:rPr>
                <w:lang w:val="bs-Latn-BA"/>
              </w:rPr>
              <w:t>Ja</w:t>
            </w:r>
            <w:r w:rsidRPr="00557CBE">
              <w:rPr>
                <w:lang w:val="bs-Latn-BA"/>
              </w:rPr>
              <w:t xml:space="preserve">, ________________________________________, </w:t>
            </w:r>
            <w:r>
              <w:rPr>
                <w:lang w:val="bs-Latn-BA"/>
              </w:rPr>
              <w:t xml:space="preserve">ovim potvrđujem tačnost navedenih podataka i prihvatam da netačnost navoda u ovoj prijavi znači diskvalifikaciju mog domaćinstva iz programa </w:t>
            </w:r>
            <w:r w:rsidRPr="00E0402B">
              <w:rPr>
                <w:lang w:val="bs-Latn-BA"/>
              </w:rPr>
              <w:t xml:space="preserve">podrške marginaliziranim grupama sa teritorije </w:t>
            </w:r>
            <w:r w:rsidR="000B311E">
              <w:rPr>
                <w:lang w:val="bs-Latn-BA"/>
              </w:rPr>
              <w:t>opština Nišavskog okruga.</w:t>
            </w:r>
          </w:p>
        </w:tc>
      </w:tr>
      <w:tr w:rsidR="006F0380" w:rsidRPr="00557CBE" w14:paraId="514D4DCB" w14:textId="77777777" w:rsidTr="000B311E">
        <w:trPr>
          <w:cantSplit/>
          <w:trHeight w:val="576"/>
          <w:jc w:val="center"/>
        </w:trPr>
        <w:tc>
          <w:tcPr>
            <w:tcW w:w="7129" w:type="dxa"/>
            <w:gridSpan w:val="9"/>
            <w:shd w:val="clear" w:color="auto" w:fill="auto"/>
            <w:vAlign w:val="bottom"/>
          </w:tcPr>
          <w:p w14:paraId="514D4DC9" w14:textId="77777777" w:rsidR="006F0380" w:rsidRPr="00557CBE" w:rsidRDefault="006F0380" w:rsidP="00F06353">
            <w:pPr>
              <w:pStyle w:val="SignatureText"/>
              <w:rPr>
                <w:lang w:val="bs-Latn-BA"/>
              </w:rPr>
            </w:pPr>
            <w:r>
              <w:rPr>
                <w:lang w:val="bs-Latn-BA"/>
              </w:rPr>
              <w:t xml:space="preserve">Potpis: </w:t>
            </w:r>
          </w:p>
        </w:tc>
        <w:tc>
          <w:tcPr>
            <w:tcW w:w="2231" w:type="dxa"/>
            <w:gridSpan w:val="3"/>
            <w:shd w:val="clear" w:color="auto" w:fill="auto"/>
            <w:vAlign w:val="bottom"/>
          </w:tcPr>
          <w:p w14:paraId="514D4DCA" w14:textId="77777777" w:rsidR="006F0380" w:rsidRPr="00557CBE" w:rsidRDefault="006F0380" w:rsidP="00F06353">
            <w:pPr>
              <w:pStyle w:val="SignatureText"/>
              <w:rPr>
                <w:lang w:val="bs-Latn-BA"/>
              </w:rPr>
            </w:pPr>
            <w:r w:rsidRPr="00557CBE">
              <w:rPr>
                <w:lang w:val="bs-Latn-BA"/>
              </w:rPr>
              <w:t>Dat</w:t>
            </w:r>
            <w:r>
              <w:rPr>
                <w:lang w:val="bs-Latn-BA"/>
              </w:rPr>
              <w:t>um:</w:t>
            </w:r>
          </w:p>
        </w:tc>
      </w:tr>
    </w:tbl>
    <w:p w14:paraId="514D4DCC" w14:textId="77777777" w:rsidR="00415F5F" w:rsidRPr="00557CBE" w:rsidRDefault="00415F5F" w:rsidP="00B72362">
      <w:pPr>
        <w:rPr>
          <w:lang w:val="bs-Latn-BA"/>
        </w:rPr>
      </w:pPr>
    </w:p>
    <w:sectPr w:rsidR="00415F5F" w:rsidRPr="00557CBE" w:rsidSect="000B311E">
      <w:headerReference w:type="default" r:id="rId9"/>
      <w:footerReference w:type="default" r:id="rId10"/>
      <w:pgSz w:w="11907" w:h="16839" w:code="9"/>
      <w:pgMar w:top="1896" w:right="720" w:bottom="99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4695D" w14:textId="77777777" w:rsidR="00813F81" w:rsidRDefault="00813F81" w:rsidP="00DA7EAC">
      <w:pPr>
        <w:pStyle w:val="Heading1"/>
      </w:pPr>
      <w:r>
        <w:separator/>
      </w:r>
    </w:p>
  </w:endnote>
  <w:endnote w:type="continuationSeparator" w:id="0">
    <w:p w14:paraId="4A6427D1" w14:textId="77777777" w:rsidR="00813F81" w:rsidRDefault="00813F8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D4DD6" w14:textId="77777777" w:rsidR="005D6072" w:rsidRPr="007B147D" w:rsidRDefault="005D6072" w:rsidP="007B147D">
    <w:pPr>
      <w:pStyle w:val="Footer"/>
      <w:ind w:left="-284" w:hanging="425"/>
      <w:jc w:val="center"/>
      <w:rPr>
        <w:rFonts w:ascii="Helvetica" w:hAnsi="Helvetica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E315B" w14:textId="77777777" w:rsidR="00813F81" w:rsidRDefault="00813F81" w:rsidP="00DA7EAC">
      <w:pPr>
        <w:pStyle w:val="Heading1"/>
      </w:pPr>
      <w:r>
        <w:separator/>
      </w:r>
    </w:p>
  </w:footnote>
  <w:footnote w:type="continuationSeparator" w:id="0">
    <w:p w14:paraId="6586A3E1" w14:textId="77777777" w:rsidR="00813F81" w:rsidRDefault="00813F81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D4DD5" w14:textId="56EBF76E" w:rsidR="007B147D" w:rsidRDefault="000B311E" w:rsidP="000B311E">
    <w:pPr>
      <w:pStyle w:val="Header"/>
      <w:tabs>
        <w:tab w:val="left" w:pos="2490"/>
        <w:tab w:val="center" w:pos="5233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0F296BD5" wp14:editId="3B09E75F">
          <wp:simplePos x="0" y="0"/>
          <wp:positionH relativeFrom="column">
            <wp:posOffset>5876290</wp:posOffset>
          </wp:positionH>
          <wp:positionV relativeFrom="paragraph">
            <wp:posOffset>-48260</wp:posOffset>
          </wp:positionV>
          <wp:extent cx="676275" cy="790575"/>
          <wp:effectExtent l="0" t="0" r="9525" b="9525"/>
          <wp:wrapSquare wrapText="bothSides"/>
          <wp:docPr id="10" name="Picture 9" descr="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ARE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4CC4843F" wp14:editId="35802748">
          <wp:simplePos x="0" y="0"/>
          <wp:positionH relativeFrom="column">
            <wp:posOffset>2624455</wp:posOffset>
          </wp:positionH>
          <wp:positionV relativeFrom="paragraph">
            <wp:posOffset>49530</wp:posOffset>
          </wp:positionV>
          <wp:extent cx="1489710" cy="7283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-naziv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763">
      <w:rPr>
        <w:noProof/>
      </w:rPr>
      <w:drawing>
        <wp:inline distT="0" distB="0" distL="0" distR="0" wp14:anchorId="1768A295" wp14:editId="55C163A0">
          <wp:extent cx="1261745" cy="780415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CFD"/>
    <w:multiLevelType w:val="hybridMultilevel"/>
    <w:tmpl w:val="02D61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A0C3C"/>
    <w:multiLevelType w:val="hybridMultilevel"/>
    <w:tmpl w:val="7C1EF71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57CC"/>
    <w:multiLevelType w:val="hybridMultilevel"/>
    <w:tmpl w:val="F078F2CE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63FF7C4F"/>
    <w:multiLevelType w:val="hybridMultilevel"/>
    <w:tmpl w:val="F0708112"/>
    <w:lvl w:ilvl="0" w:tplc="18E2DA40">
      <w:start w:val="1"/>
      <w:numFmt w:val="lowerLetter"/>
      <w:lvlText w:val="%1)"/>
      <w:lvlJc w:val="left"/>
      <w:pPr>
        <w:ind w:left="924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7B6D60EE"/>
    <w:multiLevelType w:val="hybridMultilevel"/>
    <w:tmpl w:val="F0708112"/>
    <w:lvl w:ilvl="0" w:tplc="18E2DA40">
      <w:start w:val="1"/>
      <w:numFmt w:val="lowerLetter"/>
      <w:lvlText w:val="%1)"/>
      <w:lvlJc w:val="left"/>
      <w:pPr>
        <w:ind w:left="924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2A"/>
    <w:rsid w:val="000115A5"/>
    <w:rsid w:val="00017261"/>
    <w:rsid w:val="00017DD1"/>
    <w:rsid w:val="00026084"/>
    <w:rsid w:val="0003225B"/>
    <w:rsid w:val="000332AD"/>
    <w:rsid w:val="0004348A"/>
    <w:rsid w:val="00046106"/>
    <w:rsid w:val="000823FC"/>
    <w:rsid w:val="000B311E"/>
    <w:rsid w:val="000C0676"/>
    <w:rsid w:val="000C3395"/>
    <w:rsid w:val="0011649E"/>
    <w:rsid w:val="001356BC"/>
    <w:rsid w:val="0014799A"/>
    <w:rsid w:val="00154445"/>
    <w:rsid w:val="0016303A"/>
    <w:rsid w:val="001800DC"/>
    <w:rsid w:val="00190F40"/>
    <w:rsid w:val="001A606D"/>
    <w:rsid w:val="001A7E81"/>
    <w:rsid w:val="001B5D40"/>
    <w:rsid w:val="001C22C7"/>
    <w:rsid w:val="001E08C7"/>
    <w:rsid w:val="001F7A95"/>
    <w:rsid w:val="00240AF1"/>
    <w:rsid w:val="002418B5"/>
    <w:rsid w:val="0024648C"/>
    <w:rsid w:val="002602F0"/>
    <w:rsid w:val="00267BF8"/>
    <w:rsid w:val="0028186B"/>
    <w:rsid w:val="00287D95"/>
    <w:rsid w:val="0029009C"/>
    <w:rsid w:val="002B1A97"/>
    <w:rsid w:val="002C0936"/>
    <w:rsid w:val="0031257F"/>
    <w:rsid w:val="00332515"/>
    <w:rsid w:val="00384215"/>
    <w:rsid w:val="00390902"/>
    <w:rsid w:val="00396763"/>
    <w:rsid w:val="00396F9A"/>
    <w:rsid w:val="003E35D4"/>
    <w:rsid w:val="00415F5F"/>
    <w:rsid w:val="0042038C"/>
    <w:rsid w:val="00461DCB"/>
    <w:rsid w:val="0046276C"/>
    <w:rsid w:val="00491A66"/>
    <w:rsid w:val="004B762D"/>
    <w:rsid w:val="004D02F9"/>
    <w:rsid w:val="00531C25"/>
    <w:rsid w:val="00532E88"/>
    <w:rsid w:val="005360D4"/>
    <w:rsid w:val="0054754E"/>
    <w:rsid w:val="00557CBE"/>
    <w:rsid w:val="0056338C"/>
    <w:rsid w:val="00583D43"/>
    <w:rsid w:val="005857A1"/>
    <w:rsid w:val="005858F8"/>
    <w:rsid w:val="005D4280"/>
    <w:rsid w:val="005D6072"/>
    <w:rsid w:val="005F19AB"/>
    <w:rsid w:val="006243E1"/>
    <w:rsid w:val="006618A0"/>
    <w:rsid w:val="006638AD"/>
    <w:rsid w:val="0067042F"/>
    <w:rsid w:val="00671993"/>
    <w:rsid w:val="00682713"/>
    <w:rsid w:val="00694148"/>
    <w:rsid w:val="006E63B7"/>
    <w:rsid w:val="006F0380"/>
    <w:rsid w:val="006F58C7"/>
    <w:rsid w:val="00722DE8"/>
    <w:rsid w:val="00733AC6"/>
    <w:rsid w:val="007344B3"/>
    <w:rsid w:val="00744E48"/>
    <w:rsid w:val="007569CD"/>
    <w:rsid w:val="00770EEA"/>
    <w:rsid w:val="007B147D"/>
    <w:rsid w:val="007C1C9D"/>
    <w:rsid w:val="007D59F9"/>
    <w:rsid w:val="007E3D81"/>
    <w:rsid w:val="007F5261"/>
    <w:rsid w:val="00802EAE"/>
    <w:rsid w:val="00813F81"/>
    <w:rsid w:val="00852736"/>
    <w:rsid w:val="008658E6"/>
    <w:rsid w:val="00884CA6"/>
    <w:rsid w:val="00887861"/>
    <w:rsid w:val="00887FE7"/>
    <w:rsid w:val="00890AE3"/>
    <w:rsid w:val="008978F3"/>
    <w:rsid w:val="008E6C91"/>
    <w:rsid w:val="008F042E"/>
    <w:rsid w:val="0092065D"/>
    <w:rsid w:val="00932D09"/>
    <w:rsid w:val="0095055A"/>
    <w:rsid w:val="009622B2"/>
    <w:rsid w:val="009B2481"/>
    <w:rsid w:val="009B7C81"/>
    <w:rsid w:val="009E4E85"/>
    <w:rsid w:val="009F28F3"/>
    <w:rsid w:val="009F58BB"/>
    <w:rsid w:val="00A35E14"/>
    <w:rsid w:val="00A41E64"/>
    <w:rsid w:val="00A4373B"/>
    <w:rsid w:val="00A4601C"/>
    <w:rsid w:val="00A51D5B"/>
    <w:rsid w:val="00A610D4"/>
    <w:rsid w:val="00A93178"/>
    <w:rsid w:val="00AC087E"/>
    <w:rsid w:val="00AE1F72"/>
    <w:rsid w:val="00AE259A"/>
    <w:rsid w:val="00AF093D"/>
    <w:rsid w:val="00B04903"/>
    <w:rsid w:val="00B12708"/>
    <w:rsid w:val="00B1385C"/>
    <w:rsid w:val="00B41C69"/>
    <w:rsid w:val="00B61506"/>
    <w:rsid w:val="00B72362"/>
    <w:rsid w:val="00B827D3"/>
    <w:rsid w:val="00B96D9F"/>
    <w:rsid w:val="00BC512A"/>
    <w:rsid w:val="00BE09D6"/>
    <w:rsid w:val="00BF5A0E"/>
    <w:rsid w:val="00C151F0"/>
    <w:rsid w:val="00C30E55"/>
    <w:rsid w:val="00C40AA3"/>
    <w:rsid w:val="00C577EE"/>
    <w:rsid w:val="00C63324"/>
    <w:rsid w:val="00C81188"/>
    <w:rsid w:val="00C91666"/>
    <w:rsid w:val="00CB5E53"/>
    <w:rsid w:val="00CC6A22"/>
    <w:rsid w:val="00CC7CB7"/>
    <w:rsid w:val="00CD67D3"/>
    <w:rsid w:val="00CE3DBC"/>
    <w:rsid w:val="00D02133"/>
    <w:rsid w:val="00D21FCD"/>
    <w:rsid w:val="00D34CBE"/>
    <w:rsid w:val="00D461ED"/>
    <w:rsid w:val="00D53D61"/>
    <w:rsid w:val="00D66A94"/>
    <w:rsid w:val="00D84E54"/>
    <w:rsid w:val="00DA5F94"/>
    <w:rsid w:val="00DA7EAC"/>
    <w:rsid w:val="00DF1BA0"/>
    <w:rsid w:val="00E33DC8"/>
    <w:rsid w:val="00E630EB"/>
    <w:rsid w:val="00E75AE6"/>
    <w:rsid w:val="00E80215"/>
    <w:rsid w:val="00E85998"/>
    <w:rsid w:val="00EA2D6B"/>
    <w:rsid w:val="00EB52A5"/>
    <w:rsid w:val="00EC298C"/>
    <w:rsid w:val="00EC655E"/>
    <w:rsid w:val="00EE33CA"/>
    <w:rsid w:val="00EE6A8F"/>
    <w:rsid w:val="00F00781"/>
    <w:rsid w:val="00F033AA"/>
    <w:rsid w:val="00F04B9B"/>
    <w:rsid w:val="00F0626A"/>
    <w:rsid w:val="00F06353"/>
    <w:rsid w:val="00F149CC"/>
    <w:rsid w:val="00F2310F"/>
    <w:rsid w:val="00F46364"/>
    <w:rsid w:val="00F74AAD"/>
    <w:rsid w:val="00FA4333"/>
    <w:rsid w:val="00FA4C25"/>
    <w:rsid w:val="00FE6E99"/>
    <w:rsid w:val="00FF5840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D4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9E4E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85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57A1"/>
    <w:pPr>
      <w:spacing w:after="200"/>
    </w:pPr>
    <w:rPr>
      <w:rFonts w:asciiTheme="minorHAnsi" w:eastAsiaTheme="minorHAnsi" w:hAnsiTheme="minorHAnsi" w:cstheme="minorBidi"/>
      <w:spacing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57A1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EE6A8F"/>
    <w:pPr>
      <w:spacing w:after="0"/>
    </w:pPr>
    <w:rPr>
      <w:rFonts w:ascii="Tahoma" w:eastAsia="Times New Roman" w:hAnsi="Tahoma" w:cs="Times New Roman"/>
      <w:b/>
      <w:bCs/>
      <w:spacing w:val="10"/>
    </w:rPr>
  </w:style>
  <w:style w:type="character" w:customStyle="1" w:styleId="CommentSubjectChar">
    <w:name w:val="Comment Subject Char"/>
    <w:basedOn w:val="CommentTextChar"/>
    <w:link w:val="CommentSubject"/>
    <w:rsid w:val="00EE6A8F"/>
    <w:rPr>
      <w:rFonts w:ascii="Tahoma" w:eastAsiaTheme="minorHAnsi" w:hAnsi="Tahoma" w:cstheme="minorBidi"/>
      <w:b/>
      <w:bCs/>
      <w:spacing w:val="10"/>
    </w:rPr>
  </w:style>
  <w:style w:type="paragraph" w:styleId="Header">
    <w:name w:val="header"/>
    <w:basedOn w:val="Normal"/>
    <w:link w:val="HeaderChar"/>
    <w:rsid w:val="007B1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47D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7B1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47D"/>
    <w:rPr>
      <w:rFonts w:ascii="Tahoma" w:hAnsi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9E4E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85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57A1"/>
    <w:pPr>
      <w:spacing w:after="200"/>
    </w:pPr>
    <w:rPr>
      <w:rFonts w:asciiTheme="minorHAnsi" w:eastAsiaTheme="minorHAnsi" w:hAnsiTheme="minorHAnsi" w:cstheme="minorBidi"/>
      <w:spacing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57A1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EE6A8F"/>
    <w:pPr>
      <w:spacing w:after="0"/>
    </w:pPr>
    <w:rPr>
      <w:rFonts w:ascii="Tahoma" w:eastAsia="Times New Roman" w:hAnsi="Tahoma" w:cs="Times New Roman"/>
      <w:b/>
      <w:bCs/>
      <w:spacing w:val="10"/>
    </w:rPr>
  </w:style>
  <w:style w:type="character" w:customStyle="1" w:styleId="CommentSubjectChar">
    <w:name w:val="Comment Subject Char"/>
    <w:basedOn w:val="CommentTextChar"/>
    <w:link w:val="CommentSubject"/>
    <w:rsid w:val="00EE6A8F"/>
    <w:rPr>
      <w:rFonts w:ascii="Tahoma" w:eastAsiaTheme="minorHAnsi" w:hAnsi="Tahoma" w:cstheme="minorBidi"/>
      <w:b/>
      <w:bCs/>
      <w:spacing w:val="10"/>
    </w:rPr>
  </w:style>
  <w:style w:type="paragraph" w:styleId="Header">
    <w:name w:val="header"/>
    <w:basedOn w:val="Normal"/>
    <w:link w:val="HeaderChar"/>
    <w:rsid w:val="007B1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47D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7B1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47D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eto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FB7FB-9911-482C-9E04-7E885CAB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Mirza Pale</dc:creator>
  <cp:lastModifiedBy>Windows User</cp:lastModifiedBy>
  <cp:revision>7</cp:revision>
  <cp:lastPrinted>2014-09-14T13:18:00Z</cp:lastPrinted>
  <dcterms:created xsi:type="dcterms:W3CDTF">2020-09-28T11:00:00Z</dcterms:created>
  <dcterms:modified xsi:type="dcterms:W3CDTF">2020-11-11T11:53:00Z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